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A" w:rsidRPr="00276EF6" w:rsidRDefault="00503E95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730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A4" w:rsidRPr="00C509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509A4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C509A4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C509A4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C509A4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C509A4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C509A4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C509A4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509A4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C509A4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C509A4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F89" w:rsidRDefault="00740F89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F89" w:rsidRPr="00276EF6" w:rsidRDefault="00740F89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F89" w:rsidRPr="00C509A4" w:rsidRDefault="00740F89" w:rsidP="00740F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509A4">
        <w:rPr>
          <w:rFonts w:ascii="TH SarabunPSK" w:hAnsi="TH SarabunPSK" w:cs="TH SarabunPSK"/>
          <w:b/>
          <w:bCs/>
          <w:sz w:val="48"/>
          <w:szCs w:val="48"/>
        </w:rPr>
        <w:t xml:space="preserve">0317521 </w:t>
      </w:r>
      <w:r w:rsidRPr="00C509A4">
        <w:rPr>
          <w:rFonts w:ascii="TH SarabunPSK" w:hAnsi="TH SarabunPSK" w:cs="TH SarabunPSK"/>
          <w:b/>
          <w:bCs/>
          <w:sz w:val="48"/>
          <w:szCs w:val="48"/>
          <w:cs/>
        </w:rPr>
        <w:t>การออกแบบและพัฒนาระบบการเรียนรู้</w:t>
      </w:r>
    </w:p>
    <w:p w:rsidR="00740F89" w:rsidRPr="00C509A4" w:rsidRDefault="00740F89" w:rsidP="00740F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509A4">
        <w:rPr>
          <w:rFonts w:ascii="TH SarabunPSK" w:hAnsi="TH SarabunPSK" w:cs="TH SarabunPSK"/>
          <w:b/>
          <w:bCs/>
          <w:sz w:val="48"/>
          <w:szCs w:val="48"/>
        </w:rPr>
        <w:t>(Design and Development of Learning Systems)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C02FD" w:rsidRDefault="00EC02FD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F89" w:rsidRPr="00276EF6" w:rsidRDefault="00740F89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F89" w:rsidRPr="00276EF6" w:rsidRDefault="00740F89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03029" w:rsidRPr="00803029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รการศึกษา</w:t>
      </w:r>
      <w:r w:rsidR="006D40A5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</w:t>
      </w:r>
    </w:p>
    <w:p w:rsidR="00C276F9" w:rsidRPr="00803029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 xml:space="preserve">   สาขาวิชา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276F9" w:rsidRPr="00803029" w:rsidRDefault="00C276F9" w:rsidP="00C276F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803029" w:rsidRPr="00803029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6D40A5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B64BC5" w:rsidRDefault="00C276F9" w:rsidP="00C276F9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803029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803029" w:rsidRPr="00803029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554F8A" w:rsidRPr="00276EF6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276EF6" w:rsidRDefault="000741C5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9D6EE2" w:rsidRPr="00276EF6" w:rsidRDefault="000741C5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53F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276EF6" w:rsidTr="00607333">
        <w:tc>
          <w:tcPr>
            <w:tcW w:w="1135" w:type="dxa"/>
          </w:tcPr>
          <w:p w:rsidR="009D6EE2" w:rsidRPr="00276EF6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276EF6" w:rsidRDefault="00BD353F" w:rsidP="00607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276EF6" w:rsidRDefault="00F10B33" w:rsidP="006073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76EF6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76EF6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6255" w:rsidRDefault="00B16255" w:rsidP="004E75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276EF6" w:rsidRDefault="00994120" w:rsidP="00994120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756CB" w:rsidRPr="00276EF6" w:rsidRDefault="00C756CB" w:rsidP="00C756CB">
      <w:pPr>
        <w:tabs>
          <w:tab w:val="left" w:pos="567"/>
        </w:tabs>
        <w:ind w:left="322" w:hanging="32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รหัสชื่อรายวิชา</w:t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Pr="00276EF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276E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bookmarkEnd w:id="0"/>
    </w:p>
    <w:p w:rsidR="00740F89" w:rsidRPr="00651AC3" w:rsidRDefault="00740F89" w:rsidP="00740F89">
      <w:pPr>
        <w:tabs>
          <w:tab w:val="left" w:pos="270"/>
        </w:tabs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sz w:val="32"/>
          <w:szCs w:val="32"/>
        </w:rPr>
        <w:tab/>
      </w:r>
      <w:r>
        <w:rPr>
          <w:rFonts w:ascii="TH SarabunPSK" w:hAnsi="TH SarabunPSK" w:cs="TH SarabunPSK"/>
          <w:bCs/>
          <w:sz w:val="32"/>
          <w:szCs w:val="32"/>
        </w:rPr>
        <w:tab/>
      </w:r>
      <w:r w:rsidRPr="00651AC3">
        <w:rPr>
          <w:rFonts w:ascii="TH SarabunPSK" w:hAnsi="TH SarabunPSK" w:cs="TH SarabunPSK"/>
          <w:bCs/>
          <w:sz w:val="32"/>
          <w:szCs w:val="32"/>
        </w:rPr>
        <w:t>0317521</w:t>
      </w:r>
      <w:r w:rsidRPr="00651AC3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651AC3">
        <w:rPr>
          <w:rFonts w:ascii="TH SarabunPSK" w:hAnsi="TH SarabunPSK" w:cs="TH SarabunPSK"/>
          <w:b/>
          <w:sz w:val="32"/>
          <w:szCs w:val="32"/>
          <w:cs/>
        </w:rPr>
        <w:t>การออกแบบและพัฒนาระบบการเรียนรู้</w:t>
      </w:r>
      <w:r w:rsidRPr="00651AC3">
        <w:rPr>
          <w:rFonts w:ascii="TH SarabunPSK" w:hAnsi="TH SarabunPSK" w:cs="TH SarabunPSK"/>
          <w:b/>
          <w:sz w:val="32"/>
          <w:szCs w:val="32"/>
        </w:rPr>
        <w:tab/>
      </w:r>
      <w:r w:rsidRPr="00651AC3">
        <w:rPr>
          <w:rFonts w:ascii="TH SarabunPSK" w:hAnsi="TH SarabunPSK" w:cs="TH SarabunPSK"/>
          <w:b/>
          <w:sz w:val="32"/>
          <w:szCs w:val="32"/>
        </w:rPr>
        <w:tab/>
      </w:r>
      <w:r w:rsidRPr="00651AC3">
        <w:rPr>
          <w:rFonts w:ascii="TH SarabunPSK" w:hAnsi="TH SarabunPSK" w:cs="TH SarabunPSK"/>
          <w:b/>
          <w:sz w:val="32"/>
          <w:szCs w:val="32"/>
        </w:rPr>
        <w:tab/>
      </w:r>
      <w:r w:rsidRPr="00651AC3">
        <w:rPr>
          <w:rFonts w:ascii="TH SarabunPSK" w:hAnsi="TH SarabunPSK" w:cs="TH SarabunPSK"/>
          <w:bCs/>
          <w:sz w:val="32"/>
          <w:szCs w:val="32"/>
        </w:rPr>
        <w:tab/>
      </w:r>
      <w:r w:rsidRPr="00651AC3">
        <w:rPr>
          <w:rFonts w:ascii="TH SarabunPSK" w:hAnsi="TH SarabunPSK" w:cs="TH SarabunPSK"/>
          <w:bCs/>
          <w:sz w:val="32"/>
          <w:szCs w:val="32"/>
        </w:rPr>
        <w:tab/>
      </w:r>
      <w:r w:rsidRPr="00651AC3">
        <w:rPr>
          <w:rFonts w:ascii="TH SarabunPSK" w:eastAsia="TH SarabunPSK" w:hAnsi="TH SarabunPSK" w:cs="TH SarabunPSK"/>
          <w:bCs/>
          <w:sz w:val="32"/>
          <w:szCs w:val="32"/>
        </w:rPr>
        <w:t>2(1-2-3)</w:t>
      </w:r>
    </w:p>
    <w:p w:rsidR="00740F89" w:rsidRDefault="00740F89" w:rsidP="00740F89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Cs/>
          <w:sz w:val="32"/>
          <w:szCs w:val="32"/>
        </w:rPr>
        <w:tab/>
        <w:t xml:space="preserve">     </w:t>
      </w:r>
      <w:r w:rsidRPr="00651AC3">
        <w:rPr>
          <w:rFonts w:ascii="TH SarabunPSK" w:hAnsi="TH SarabunPSK" w:cs="TH SarabunPSK"/>
          <w:bCs/>
          <w:sz w:val="32"/>
          <w:szCs w:val="32"/>
        </w:rPr>
        <w:t>Design and Development of Learning Systems</w:t>
      </w:r>
    </w:p>
    <w:p w:rsidR="00740F89" w:rsidRPr="00651AC3" w:rsidRDefault="00740F89" w:rsidP="00740F89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Cs/>
          <w:color w:val="FF0000"/>
          <w:sz w:val="32"/>
          <w:szCs w:val="32"/>
        </w:rPr>
      </w:pPr>
    </w:p>
    <w:p w:rsidR="00740F89" w:rsidRPr="001A4081" w:rsidRDefault="00740F89" w:rsidP="00740F89">
      <w:pPr>
        <w:tabs>
          <w:tab w:val="left" w:pos="993"/>
          <w:tab w:val="left" w:pos="8080"/>
        </w:tabs>
        <w:ind w:right="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4081">
        <w:rPr>
          <w:rFonts w:ascii="TH SarabunPSK" w:hAnsi="TH SarabunPSK" w:cs="TH SarabunPSK"/>
          <w:sz w:val="32"/>
          <w:szCs w:val="32"/>
          <w:cs/>
        </w:rPr>
        <w:t>แนวคิด ทฤษฎี งานวิจัยที่เกี่ยวข้องกับการออกแบบและพัฒนาระบบการเรียนรู้ จุดมุ่งหมายการเรียนรู้  กลยุทธ์การสอน และการประเมินผลการเรียนรู้ มุ่งเน้นการออกแบบและพัฒนาการจัดระบบการเรียนรู้ด้วยเทคโนโลยี</w:t>
      </w:r>
    </w:p>
    <w:p w:rsidR="00740F89" w:rsidRDefault="00740F89" w:rsidP="00740F89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4081">
        <w:rPr>
          <w:rFonts w:ascii="TH SarabunPSK" w:hAnsi="TH SarabunPSK" w:cs="TH SarabunPSK"/>
          <w:sz w:val="32"/>
          <w:szCs w:val="32"/>
        </w:rPr>
        <w:t>Concepts, theories, related research in design and development of learning systems; purpose of learning strategies and learning evaluation with the emphasis on design and development of technology learning systems</w:t>
      </w:r>
    </w:p>
    <w:p w:rsidR="00740F89" w:rsidRDefault="00740F89" w:rsidP="00740F89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2D84" w:rsidRPr="00276EF6" w:rsidRDefault="004F2D84" w:rsidP="00AF5649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C94077" w:rsidRPr="00276EF6" w:rsidRDefault="00803029" w:rsidP="0080220E">
      <w:pPr>
        <w:ind w:left="709" w:hanging="425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-</w:t>
      </w:r>
    </w:p>
    <w:p w:rsidR="00CD38B3" w:rsidRPr="00276EF6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. อาจารย์ผู้รับผิดชอบรายวิชาอาจารย์ผู้สอน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55772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CD38B3" w:rsidRDefault="00810881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276EF6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ผู้รับผิดชอบรายวิชา </w:t>
      </w:r>
      <w:r w:rsidR="00803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F89"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 w:rsidR="00803029">
        <w:rPr>
          <w:rFonts w:ascii="TH SarabunPSK" w:hAnsi="TH SarabunPSK" w:cs="TH SarabunPSK" w:hint="cs"/>
          <w:sz w:val="32"/>
          <w:szCs w:val="32"/>
          <w:cs/>
        </w:rPr>
        <w:t>ดร.</w:t>
      </w:r>
      <w:r w:rsidR="00740F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029">
        <w:rPr>
          <w:rFonts w:ascii="TH SarabunPSK" w:hAnsi="TH SarabunPSK" w:cs="TH SarabunPSK" w:hint="cs"/>
          <w:sz w:val="32"/>
          <w:szCs w:val="32"/>
          <w:cs/>
        </w:rPr>
        <w:t xml:space="preserve">จินตนา </w:t>
      </w:r>
      <w:r w:rsidR="00740F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029">
        <w:rPr>
          <w:rFonts w:ascii="TH SarabunPSK" w:hAnsi="TH SarabunPSK" w:cs="TH SarabunPSK" w:hint="cs"/>
          <w:sz w:val="32"/>
          <w:szCs w:val="32"/>
          <w:cs/>
        </w:rPr>
        <w:t>กสินันท์</w:t>
      </w:r>
    </w:p>
    <w:p w:rsidR="00810881" w:rsidRDefault="00810881" w:rsidP="00CD38B3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 ผศ.ดร. จินตนา  กสินันท์</w:t>
      </w:r>
    </w:p>
    <w:p w:rsidR="00740F89" w:rsidRPr="00276EF6" w:rsidRDefault="00740F89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108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ผศ.ดร. ชัชวาล  ชุมรักษา</w:t>
      </w:r>
    </w:p>
    <w:p w:rsidR="00C94077" w:rsidRPr="006D40A5" w:rsidRDefault="006D40A5" w:rsidP="006D40A5">
      <w:pPr>
        <w:ind w:firstLine="720"/>
        <w:rPr>
          <w:rFonts w:ascii="TH SarabunPSK" w:hAnsi="TH SarabunPSK" w:cs="TH SarabunPSK"/>
          <w:sz w:val="32"/>
          <w:szCs w:val="32"/>
        </w:rPr>
      </w:pPr>
      <w:r w:rsidRPr="006D40A5">
        <w:rPr>
          <w:rFonts w:ascii="TH SarabunPSK" w:hAnsi="TH SarabunPSK" w:cs="TH SarabunPSK"/>
          <w:sz w:val="32"/>
          <w:szCs w:val="32"/>
          <w:cs/>
        </w:rPr>
        <w:t xml:space="preserve">กลุ่ม  </w:t>
      </w:r>
      <w:r w:rsidR="00C509A4">
        <w:rPr>
          <w:rFonts w:ascii="TH SarabunPSK" w:hAnsi="TH SarabunPSK" w:cs="TH SarabunPSK" w:hint="cs"/>
          <w:sz w:val="32"/>
          <w:szCs w:val="32"/>
          <w:cs/>
        </w:rPr>
        <w:tab/>
      </w:r>
      <w:r w:rsidR="00C509A4">
        <w:rPr>
          <w:rFonts w:ascii="TH SarabunPSK" w:hAnsi="TH SarabunPSK" w:cs="TH SarabunPSK"/>
          <w:sz w:val="32"/>
          <w:szCs w:val="32"/>
        </w:rPr>
        <w:t>s501</w:t>
      </w:r>
    </w:p>
    <w:p w:rsidR="00810881" w:rsidRDefault="00810881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02F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. ภาค</w:t>
      </w:r>
      <w:r w:rsidR="00994120" w:rsidRPr="00276EF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</w:p>
    <w:p w:rsidR="00C94077" w:rsidRPr="00276EF6" w:rsidRDefault="00803029" w:rsidP="005F502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740F89">
        <w:rPr>
          <w:rFonts w:ascii="TH SarabunPSK" w:hAnsi="TH SarabunPSK" w:cs="TH SarabunPSK"/>
          <w:sz w:val="32"/>
          <w:szCs w:val="32"/>
        </w:rPr>
        <w:t xml:space="preserve">2562  </w:t>
      </w:r>
      <w:r w:rsidR="00152B42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D0263E">
        <w:rPr>
          <w:rFonts w:ascii="TH SarabunPSK" w:hAnsi="TH SarabunPSK" w:cs="TH SarabunPSK"/>
          <w:sz w:val="32"/>
          <w:szCs w:val="32"/>
        </w:rPr>
        <w:t>1</w:t>
      </w:r>
    </w:p>
    <w:p w:rsidR="00740F89" w:rsidRDefault="00740F89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27FB" w:rsidRPr="00276EF6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276EF6">
        <w:rPr>
          <w:rFonts w:ascii="TH SarabunPSK" w:hAnsi="TH SarabunPSK" w:cs="TH SarabunPSK"/>
          <w:b/>
          <w:bCs/>
          <w:sz w:val="32"/>
          <w:szCs w:val="32"/>
          <w:cs/>
        </w:rPr>
        <w:t>. สถานที่เรียน</w:t>
      </w:r>
    </w:p>
    <w:p w:rsidR="00C65A85" w:rsidRPr="00276EF6" w:rsidRDefault="00803029" w:rsidP="00EC02FD">
      <w:pPr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อาคาร</w:t>
      </w:r>
      <w:r w:rsidR="00740F89">
        <w:rPr>
          <w:rFonts w:ascii="TH SarabunPSK" w:hAnsi="TH SarabunPSK" w:cs="TH SarabunPSK" w:hint="cs"/>
          <w:noProof/>
          <w:sz w:val="32"/>
          <w:szCs w:val="32"/>
          <w:cs/>
        </w:rPr>
        <w:t>เทคโนโลยีและสื่อสารการศึกษา</w:t>
      </w:r>
    </w:p>
    <w:p w:rsidR="00FC27FB" w:rsidRPr="00276EF6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740F89" w:rsidRDefault="00803029" w:rsidP="00740F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FC27FB"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FC27FB"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23220B" w:rsidRDefault="0023220B" w:rsidP="00740F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740F89" w:rsidRPr="00276EF6" w:rsidRDefault="00740F89" w:rsidP="00740F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194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p w:rsidR="00740F89" w:rsidRPr="00276EF6" w:rsidRDefault="00740F89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93"/>
        <w:gridCol w:w="909"/>
        <w:gridCol w:w="993"/>
        <w:gridCol w:w="992"/>
        <w:gridCol w:w="1134"/>
        <w:gridCol w:w="992"/>
        <w:gridCol w:w="1134"/>
      </w:tblGrid>
      <w:tr w:rsidR="00BC2859" w:rsidRPr="00276EF6" w:rsidTr="00810881">
        <w:trPr>
          <w:tblHeader/>
        </w:trPr>
        <w:tc>
          <w:tcPr>
            <w:tcW w:w="851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493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902" w:type="dxa"/>
            <w:gridSpan w:val="2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2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134" w:type="dxa"/>
            <w:vMerge w:val="restart"/>
            <w:vAlign w:val="center"/>
          </w:tcPr>
          <w:p w:rsidR="00270069" w:rsidRPr="00276EF6" w:rsidRDefault="00270069" w:rsidP="006D40A5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%)</w:t>
            </w:r>
          </w:p>
        </w:tc>
      </w:tr>
      <w:tr w:rsidR="00BC2859" w:rsidRPr="00276EF6" w:rsidTr="00810881">
        <w:trPr>
          <w:tblHeader/>
        </w:trPr>
        <w:tc>
          <w:tcPr>
            <w:tcW w:w="851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493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2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70069" w:rsidRPr="00276EF6" w:rsidRDefault="00270069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6D40A5" w:rsidRPr="00276EF6" w:rsidTr="00810881">
        <w:tc>
          <w:tcPr>
            <w:tcW w:w="851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2493" w:type="dxa"/>
          </w:tcPr>
          <w:p w:rsidR="00740F89" w:rsidRPr="001A4081" w:rsidRDefault="00740F89" w:rsidP="00740F89">
            <w:pPr>
              <w:pStyle w:val="ae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วิธีการสอนและการประเมินผล</w:t>
            </w:r>
          </w:p>
          <w:p w:rsidR="006D40A5" w:rsidRPr="006D40A5" w:rsidRDefault="00740F89" w:rsidP="00740F89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แนวคิดการออกออกแบบและพัฒนาระบบการเรียนรู้</w:t>
            </w:r>
          </w:p>
        </w:tc>
        <w:tc>
          <w:tcPr>
            <w:tcW w:w="909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993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D40A5" w:rsidRPr="006D40A5" w:rsidRDefault="006D40A5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6D40A5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6D40A5" w:rsidRPr="00276EF6" w:rsidTr="00810881">
        <w:tc>
          <w:tcPr>
            <w:tcW w:w="851" w:type="dxa"/>
          </w:tcPr>
          <w:p w:rsidR="006D40A5" w:rsidRPr="006D40A5" w:rsidRDefault="00D0263E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2493" w:type="dxa"/>
          </w:tcPr>
          <w:p w:rsidR="00740F89" w:rsidRDefault="00740F89" w:rsidP="00740F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ทฤษฏีที่เกี่ยวข้องกับการออกแบบและพัฒนาระบบการเรียนรู้</w:t>
            </w:r>
          </w:p>
          <w:p w:rsidR="006D40A5" w:rsidRPr="006D40A5" w:rsidRDefault="00740F89" w:rsidP="00740F8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วิเคราะห์สภาพปัญหาการจัดการเรียนรู้</w:t>
            </w:r>
          </w:p>
        </w:tc>
        <w:tc>
          <w:tcPr>
            <w:tcW w:w="909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D40A5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D40A5" w:rsidRPr="006D40A5" w:rsidRDefault="006D40A5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6D40A5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F19AA" w:rsidRPr="00276EF6" w:rsidTr="00810881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2493" w:type="dxa"/>
          </w:tcPr>
          <w:p w:rsidR="00740F89" w:rsidRDefault="00740F89" w:rsidP="00740F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ทฤษฏีที่เกี่ยวข้องกับการออกแบบและพัฒนาระบบการเรียนรู้</w:t>
            </w:r>
          </w:p>
          <w:p w:rsidR="00AF19AA" w:rsidRPr="00E15E07" w:rsidRDefault="00740F89" w:rsidP="00740F89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วิเคราะห์สภาพปัญหาการจัดการเรียนรู้</w:t>
            </w:r>
          </w:p>
        </w:tc>
        <w:tc>
          <w:tcPr>
            <w:tcW w:w="909" w:type="dxa"/>
          </w:tcPr>
          <w:p w:rsidR="00AF19AA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F19AA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F19AA" w:rsidRPr="006D40A5" w:rsidRDefault="00740F89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F19AA" w:rsidRPr="00276EF6" w:rsidTr="00810881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493" w:type="dxa"/>
          </w:tcPr>
          <w:p w:rsidR="00AD0A6A" w:rsidRDefault="00AD0A6A" w:rsidP="00AD0A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ทฤษฎีการเรียนรู้</w:t>
            </w:r>
          </w:p>
          <w:p w:rsidR="00AF19AA" w:rsidRPr="00E15E07" w:rsidRDefault="00AD0A6A" w:rsidP="00AD0A6A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การประยุกต์ใช้ทฤษฎีการเรียนรู้สู่ชั้นเรียน</w:t>
            </w:r>
          </w:p>
        </w:tc>
        <w:tc>
          <w:tcPr>
            <w:tcW w:w="909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F19AA" w:rsidRPr="00276EF6" w:rsidTr="00810881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2493" w:type="dxa"/>
          </w:tcPr>
          <w:p w:rsidR="00AD0A6A" w:rsidRDefault="00AD0A6A" w:rsidP="00AD0A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ทฤษฎีการเรียนรู้</w:t>
            </w:r>
          </w:p>
          <w:p w:rsidR="00AF19AA" w:rsidRPr="00E15E07" w:rsidRDefault="00AD0A6A" w:rsidP="00AD0A6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การประยุกต์ใช้ทฤษฎีการเรียนรู้สู่ชั้นเรียน</w:t>
            </w:r>
          </w:p>
        </w:tc>
        <w:tc>
          <w:tcPr>
            <w:tcW w:w="909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F19AA" w:rsidRPr="0030546C" w:rsidTr="00810881">
        <w:tc>
          <w:tcPr>
            <w:tcW w:w="851" w:type="dxa"/>
          </w:tcPr>
          <w:p w:rsidR="00AF19AA" w:rsidRPr="00AD0A6A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46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6</w:t>
            </w:r>
            <w:r w:rsidR="00AD0A6A">
              <w:rPr>
                <w:rFonts w:ascii="TH SarabunPSK" w:hAnsi="TH SarabunPSK" w:cs="TH SarabunPSK"/>
                <w:sz w:val="32"/>
                <w:szCs w:val="32"/>
                <w:lang w:val="en-AU"/>
              </w:rPr>
              <w:t>-7</w:t>
            </w:r>
          </w:p>
        </w:tc>
        <w:tc>
          <w:tcPr>
            <w:tcW w:w="2493" w:type="dxa"/>
          </w:tcPr>
          <w:p w:rsidR="00AD0A6A" w:rsidRDefault="00AD0A6A" w:rsidP="00AD0A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จิตวิทยาการเรียนรู้</w:t>
            </w:r>
          </w:p>
          <w:p w:rsidR="00AF19AA" w:rsidRPr="0030546C" w:rsidRDefault="00AD0A6A" w:rsidP="00AD0A6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909" w:type="dxa"/>
          </w:tcPr>
          <w:p w:rsidR="00AF19AA" w:rsidRPr="0030546C" w:rsidRDefault="00AD0A6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AF19AA" w:rsidRPr="0030546C" w:rsidRDefault="00AD0A6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F19AA" w:rsidRPr="0030546C" w:rsidRDefault="00AD0A6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F19AA" w:rsidRPr="0030546C" w:rsidRDefault="00AD0A6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F19AA" w:rsidRPr="0030546C" w:rsidRDefault="00AF19AA" w:rsidP="00AF19A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30546C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30546C" w:rsidRDefault="00C509A4" w:rsidP="00AF19A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AF19AA" w:rsidRPr="00276EF6" w:rsidTr="00810881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493" w:type="dxa"/>
          </w:tcPr>
          <w:p w:rsidR="00AF19AA" w:rsidRPr="00AD0A6A" w:rsidRDefault="00AD0A6A" w:rsidP="00AD0A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9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</w:p>
        </w:tc>
      </w:tr>
      <w:tr w:rsidR="00AF19AA" w:rsidRPr="00276EF6" w:rsidTr="00810881">
        <w:tc>
          <w:tcPr>
            <w:tcW w:w="851" w:type="dxa"/>
          </w:tcPr>
          <w:p w:rsidR="00AF19AA" w:rsidRPr="008C797A" w:rsidRDefault="008C797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93" w:type="dxa"/>
          </w:tcPr>
          <w:p w:rsidR="00AF19AA" w:rsidRPr="00E15E07" w:rsidRDefault="00AD0A6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นำเสนอผลงานการศึกษาค้นคว้า</w:t>
            </w:r>
          </w:p>
        </w:tc>
        <w:tc>
          <w:tcPr>
            <w:tcW w:w="909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F19AA" w:rsidRPr="00276EF6" w:rsidTr="00810881">
        <w:tc>
          <w:tcPr>
            <w:tcW w:w="851" w:type="dxa"/>
          </w:tcPr>
          <w:p w:rsidR="00AF19AA" w:rsidRPr="00AD0A6A" w:rsidRDefault="008C797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10</w:t>
            </w:r>
            <w:r w:rsidR="00AD0A6A">
              <w:rPr>
                <w:rFonts w:ascii="TH SarabunPSK" w:hAnsi="TH SarabunPSK" w:cs="TH SarabunPSK"/>
                <w:sz w:val="32"/>
                <w:szCs w:val="32"/>
              </w:rPr>
              <w:t>-11</w:t>
            </w:r>
          </w:p>
        </w:tc>
        <w:tc>
          <w:tcPr>
            <w:tcW w:w="2493" w:type="dxa"/>
          </w:tcPr>
          <w:p w:rsidR="00AD0A6A" w:rsidRDefault="00AD0A6A" w:rsidP="00AD0A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การหาประสิทธิภาพ</w:t>
            </w:r>
          </w:p>
          <w:p w:rsidR="00AF19AA" w:rsidRPr="00E15E07" w:rsidRDefault="00AD0A6A" w:rsidP="00AD0A6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การประเมินคุณภาพ</w:t>
            </w:r>
          </w:p>
        </w:tc>
        <w:tc>
          <w:tcPr>
            <w:tcW w:w="909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F19AA" w:rsidRPr="00276EF6" w:rsidTr="00810881">
        <w:tc>
          <w:tcPr>
            <w:tcW w:w="851" w:type="dxa"/>
          </w:tcPr>
          <w:p w:rsidR="00AF19AA" w:rsidRPr="00E15E07" w:rsidRDefault="00AD0A6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="00AF19AA"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2493" w:type="dxa"/>
          </w:tcPr>
          <w:p w:rsidR="00AF19AA" w:rsidRPr="00E15E07" w:rsidRDefault="00AD0A6A" w:rsidP="00AF19AA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แนวโน้มของการออกแบบและพัฒนาระบบการเรียนรู้</w:t>
            </w:r>
          </w:p>
        </w:tc>
        <w:tc>
          <w:tcPr>
            <w:tcW w:w="909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F19AA" w:rsidRPr="00276EF6" w:rsidTr="00810881">
        <w:tc>
          <w:tcPr>
            <w:tcW w:w="851" w:type="dxa"/>
          </w:tcPr>
          <w:p w:rsidR="00AF19AA" w:rsidRPr="00E15E07" w:rsidRDefault="00AF19A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5E0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  <w:r w:rsidR="00AD0A6A"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493" w:type="dxa"/>
          </w:tcPr>
          <w:p w:rsidR="00AF19AA" w:rsidRPr="00E15E07" w:rsidRDefault="00AD0A6A" w:rsidP="00AF19A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ปฏิบัติการออกแบบพัฒนาระบบการเรียนรู้</w:t>
            </w:r>
          </w:p>
        </w:tc>
        <w:tc>
          <w:tcPr>
            <w:tcW w:w="909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F19A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F19AA" w:rsidRPr="006D40A5" w:rsidRDefault="00AF19A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F19A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AD0A6A" w:rsidRPr="00276EF6" w:rsidTr="00810881">
        <w:tc>
          <w:tcPr>
            <w:tcW w:w="851" w:type="dxa"/>
          </w:tcPr>
          <w:p w:rsidR="00AD0A6A" w:rsidRPr="00AD0A6A" w:rsidRDefault="00AD0A6A" w:rsidP="00AF1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93" w:type="dxa"/>
          </w:tcPr>
          <w:p w:rsidR="00AD0A6A" w:rsidRPr="00E15E07" w:rsidRDefault="00AD0A6A" w:rsidP="00AF19AA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นำเสนอผลงานการออกแบบและพัฒนาระบบการเรียนรู้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และสรุปรายวิชา</w:t>
            </w:r>
          </w:p>
        </w:tc>
        <w:tc>
          <w:tcPr>
            <w:tcW w:w="909" w:type="dxa"/>
          </w:tcPr>
          <w:p w:rsidR="00AD0A6A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D0A6A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D0A6A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D0A6A" w:rsidRDefault="00AD0A6A" w:rsidP="00AF19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D0A6A" w:rsidRPr="006D40A5" w:rsidRDefault="00AD0A6A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D0A6A" w:rsidRPr="006D40A5" w:rsidRDefault="00C509A4" w:rsidP="00AF19A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</w:tr>
      <w:tr w:rsidR="00D0263E" w:rsidRPr="00276EF6" w:rsidTr="00810881">
        <w:tc>
          <w:tcPr>
            <w:tcW w:w="3344" w:type="dxa"/>
            <w:gridSpan w:val="2"/>
          </w:tcPr>
          <w:p w:rsidR="00D0263E" w:rsidRPr="00276EF6" w:rsidRDefault="00D0263E" w:rsidP="00AF19AA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09" w:type="dxa"/>
          </w:tcPr>
          <w:p w:rsidR="00D0263E" w:rsidRPr="006D40A5" w:rsidRDefault="00AD0A6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993" w:type="dxa"/>
          </w:tcPr>
          <w:p w:rsidR="00D0263E" w:rsidRPr="006D40A5" w:rsidRDefault="00AD0A6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D0263E" w:rsidRPr="006D40A5" w:rsidRDefault="00AD0A6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D0263E" w:rsidRPr="006D40A5" w:rsidRDefault="00AD0A6A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D0263E" w:rsidRPr="006D40A5" w:rsidRDefault="00D0263E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40A5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D0263E" w:rsidRPr="006D40A5" w:rsidRDefault="00C509A4" w:rsidP="00AF19A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</w:tr>
    </w:tbl>
    <w:p w:rsidR="00503E95" w:rsidRDefault="00503E95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276EF6" w:rsidRDefault="00841016" w:rsidP="002322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หัวข้อ</w:t>
      </w:r>
      <w:r w:rsidR="000373C0" w:rsidRPr="00276EF6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76EF6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276EF6" w:rsidTr="004B316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17592B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C7B63" w:rsidRDefault="009C7B63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810881" w:rsidRDefault="00810881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/>
      </w:tblPr>
      <w:tblGrid>
        <w:gridCol w:w="1740"/>
        <w:gridCol w:w="3260"/>
        <w:gridCol w:w="709"/>
        <w:gridCol w:w="708"/>
        <w:gridCol w:w="2943"/>
      </w:tblGrid>
      <w:tr w:rsidR="0017592B" w:rsidRPr="00293FDA" w:rsidTr="00810881">
        <w:trPr>
          <w:cantSplit/>
          <w:trHeight w:val="427"/>
          <w:tblHeader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17592B" w:rsidRPr="00293FDA" w:rsidRDefault="0017592B" w:rsidP="00BF5F72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B" w:rsidRPr="00293FDA" w:rsidRDefault="0017592B" w:rsidP="00BF5F72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17592B" w:rsidRPr="00293FDA" w:rsidTr="00810881">
        <w:trPr>
          <w:cantSplit/>
          <w:trHeight w:val="427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810881">
        <w:trPr>
          <w:cantSplit/>
          <w:trHeight w:val="4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810881">
            <w:pPr>
              <w:pStyle w:val="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7" w:rsidRPr="001A4081" w:rsidRDefault="003D5AF7" w:rsidP="00276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1. ปลูกฝังให้นิสิตมีระเบียบวินัย</w:t>
            </w:r>
            <w:r w:rsidR="00276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7592B" w:rsidRPr="00D15C0D" w:rsidRDefault="00276A27" w:rsidP="003D5AF7">
            <w:pPr>
              <w:pStyle w:val="7"/>
              <w:spacing w:befor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5AF7" w:rsidRPr="001A408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D5AF7" w:rsidRPr="001A408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เน้นให้นิสิตเคารพสิทธิและรับฟังความคิดเห็นของผู้อื่น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D15C0D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810881">
        <w:trPr>
          <w:cantSplit/>
          <w:trHeight w:val="4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ด้านความรู้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7" w:rsidRDefault="003D5AF7" w:rsidP="003D5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7361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ให้ผู้เรียนมีส่วนร่วมในกิจกรรมการเรียนการสอน </w:t>
            </w:r>
          </w:p>
          <w:p w:rsidR="003D5AF7" w:rsidRDefault="003D5AF7" w:rsidP="003D5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</w:t>
            </w:r>
            <w:r w:rsidR="0073611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:rsidR="0017592B" w:rsidRPr="00D15C0D" w:rsidRDefault="003D5AF7" w:rsidP="003D5AF7">
            <w:pPr>
              <w:pStyle w:val="7"/>
              <w:spacing w:before="0"/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810881">
        <w:trPr>
          <w:cantSplit/>
          <w:trHeight w:val="4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7" w:rsidRDefault="003D5AF7" w:rsidP="003D5AF7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D5AF7" w:rsidRDefault="003D5AF7" w:rsidP="003D5AF7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17592B" w:rsidRPr="00D15C0D" w:rsidRDefault="003D5AF7" w:rsidP="003D5AF7">
            <w:pPr>
              <w:pStyle w:val="7"/>
              <w:spacing w:before="0"/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การวิจัยเพื่อแก้ปัญหาในท้องถิ่น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810881">
        <w:trPr>
          <w:cantSplit/>
          <w:trHeight w:val="4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ด้านทักษะความสัมพันธ์ระหว่างบุคคลและความ</w:t>
            </w:r>
          </w:p>
          <w:p w:rsidR="0017592B" w:rsidRPr="00293FDA" w:rsidRDefault="0017592B" w:rsidP="00BF5F7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7" w:rsidRDefault="003D5AF7" w:rsidP="003D5AF7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7592B" w:rsidRPr="00D15C0D" w:rsidRDefault="003D5AF7" w:rsidP="00736113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92B" w:rsidRPr="00293FDA" w:rsidTr="00810881">
        <w:trPr>
          <w:cantSplit/>
          <w:trHeight w:val="4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7" w:rsidRDefault="00276A27" w:rsidP="00276A27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76A27" w:rsidRDefault="00276A27" w:rsidP="00276A27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592B" w:rsidRPr="00D15C0D" w:rsidRDefault="00276A27" w:rsidP="00276A27">
            <w:pPr>
              <w:pStyle w:val="7"/>
              <w:spacing w:before="0"/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C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293FDA" w:rsidRDefault="0017592B" w:rsidP="00BF5F7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592B" w:rsidRDefault="0017592B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EC02FD" w:rsidRPr="00276EF6" w:rsidRDefault="0017592B" w:rsidP="0023063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-</w:t>
      </w:r>
    </w:p>
    <w:p w:rsidR="006F6A69" w:rsidRPr="00276EF6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509A4">
        <w:rPr>
          <w:rFonts w:ascii="TH SarabunPSK" w:hAnsi="TH SarabunPSK" w:cs="TH SarabunPSK" w:hint="cs"/>
          <w:sz w:val="32"/>
          <w:szCs w:val="32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509A4">
        <w:rPr>
          <w:rFonts w:ascii="TH SarabunPSK" w:hAnsi="TH SarabunPSK" w:cs="TH SarabunPSK" w:hint="cs"/>
          <w:sz w:val="32"/>
          <w:szCs w:val="32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="003D5AF7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="00C509A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D5AF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2B2560">
        <w:rPr>
          <w:rFonts w:ascii="TH SarabunPSK" w:hAnsi="TH SarabunPSK" w:cs="TH SarabunPSK"/>
          <w:sz w:val="32"/>
          <w:szCs w:val="32"/>
        </w:rPr>
        <w:t>0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428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</w:p>
    <w:p w:rsidR="00C509A4" w:rsidRPr="00276EF6" w:rsidRDefault="00C509A4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0A46D6" w:rsidRPr="00276EF6" w:rsidTr="002B2560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B2560" w:rsidRPr="00276EF6" w:rsidTr="002B2560">
        <w:tc>
          <w:tcPr>
            <w:tcW w:w="2268" w:type="dxa"/>
          </w:tcPr>
          <w:p w:rsidR="002B2560" w:rsidRPr="002B2560" w:rsidRDefault="002B2560" w:rsidP="002B2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56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2B2560" w:rsidRDefault="002B2560" w:rsidP="009C7B63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80</w:t>
            </w:r>
            <w:r>
              <w:rPr>
                <w:rFonts w:ascii="CordiaUPC" w:hAnsi="CordiaUPC" w:cs="CordiaUPC"/>
                <w:sz w:val="28"/>
                <w:cs/>
              </w:rPr>
              <w:t>-</w:t>
            </w:r>
            <w:r>
              <w:rPr>
                <w:rFonts w:ascii="CordiaUPC" w:hAnsi="CordiaUPC" w:cs="CordiaUPC"/>
                <w:sz w:val="28"/>
              </w:rPr>
              <w:t>&gt;&gt;</w:t>
            </w:r>
          </w:p>
        </w:tc>
        <w:tc>
          <w:tcPr>
            <w:tcW w:w="1800" w:type="dxa"/>
          </w:tcPr>
          <w:p w:rsidR="002B2560" w:rsidRDefault="00C509A4" w:rsidP="009C7B63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5</w:t>
            </w:r>
          </w:p>
        </w:tc>
        <w:tc>
          <w:tcPr>
            <w:tcW w:w="2271" w:type="dxa"/>
          </w:tcPr>
          <w:p w:rsidR="002B2560" w:rsidRDefault="006D40A5" w:rsidP="009C7B63">
            <w:pPr>
              <w:autoSpaceDE w:val="0"/>
              <w:autoSpaceDN w:val="0"/>
              <w:jc w:val="center"/>
              <w:rPr>
                <w:rFonts w:ascii="CordiaUPC" w:hAnsi="CordiaUPC" w:cs="CordiaUPC"/>
                <w:sz w:val="28"/>
              </w:rPr>
            </w:pPr>
            <w:r>
              <w:rPr>
                <w:rFonts w:ascii="CordiaUPC" w:hAnsi="CordiaUPC" w:cs="CordiaUPC"/>
                <w:sz w:val="28"/>
              </w:rPr>
              <w:t>100</w:t>
            </w:r>
          </w:p>
        </w:tc>
      </w:tr>
    </w:tbl>
    <w:p w:rsidR="000A46D6" w:rsidRPr="00276EF6" w:rsidRDefault="000A46D6" w:rsidP="005E46FB">
      <w:pPr>
        <w:rPr>
          <w:rFonts w:ascii="TH SarabunPSK" w:hAnsi="TH SarabunPSK" w:cs="TH SarabunPSK"/>
          <w:sz w:val="32"/>
          <w:szCs w:val="32"/>
          <w:cs/>
        </w:rPr>
      </w:pPr>
    </w:p>
    <w:p w:rsidR="00810881" w:rsidRDefault="00810881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Default="0041060C" w:rsidP="0041060C">
      <w:pPr>
        <w:pStyle w:val="7"/>
        <w:spacing w:before="0"/>
        <w:rPr>
          <w:rFonts w:ascii="TH SarabunPSK" w:hAnsi="TH SarabunPSK" w:cs="TH SarabunPSK" w:hint="cs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4A32AC" w:rsidRPr="00276EF6" w:rsidRDefault="006D40A5" w:rsidP="0041060C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9E005E" w:rsidRPr="00276EF6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 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276EF6" w:rsidTr="0041060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E005E" w:rsidP="006D4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9E005E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276EF6" w:rsidTr="0041060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6C4C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E005E" w:rsidRPr="00276EF6" w:rsidTr="0041060C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6D4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9E0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8160A" w:rsidRPr="00276EF6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9E005E" w:rsidRPr="00293FDA" w:rsidTr="006C4C1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9E005E" w:rsidRPr="00293FDA" w:rsidTr="006C4C1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6D40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</w:t>
            </w:r>
            <w:r w:rsidR="006D40A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ารย์ผู้สอนในรายวิชาเพื่อพิจารณาผลการเรียนรู้ของผู้เรียน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10881" w:rsidRPr="00810881" w:rsidRDefault="00810881" w:rsidP="009E005E">
      <w:pPr>
        <w:spacing w:after="240"/>
        <w:jc w:val="center"/>
        <w:rPr>
          <w:rFonts w:ascii="TH SarabunPSK" w:hAnsi="TH SarabunPSK" w:cs="TH SarabunPSK"/>
          <w:b/>
          <w:bCs/>
          <w:szCs w:val="24"/>
        </w:rPr>
      </w:pPr>
    </w:p>
    <w:p w:rsidR="009E005E" w:rsidRPr="00293FDA" w:rsidRDefault="009E005E" w:rsidP="009E005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93FDA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9E005E" w:rsidRPr="00293FDA" w:rsidRDefault="009E005E" w:rsidP="009E005E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E005E" w:rsidRPr="00293FDA" w:rsidRDefault="009E005E" w:rsidP="009E005E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9E005E" w:rsidRPr="00293FDA" w:rsidTr="00BF5F72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6D40A5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E005E" w:rsidRPr="00293FDA" w:rsidRDefault="009E005E" w:rsidP="009E005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E005E" w:rsidRPr="00293FDA" w:rsidRDefault="009E005E" w:rsidP="009E005E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93FDA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9E005E" w:rsidRPr="00293FDA" w:rsidRDefault="009E005E" w:rsidP="009E005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9E005E" w:rsidRPr="00293FDA" w:rsidRDefault="009E005E" w:rsidP="009E005E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93FDA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9E005E" w:rsidRPr="00293FDA" w:rsidRDefault="006D40A5" w:rsidP="009E005E">
      <w:pPr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9E005E" w:rsidRPr="00293FDA" w:rsidRDefault="009E005E" w:rsidP="009E005E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93FDA">
        <w:rPr>
          <w:rFonts w:ascii="TH SarabunPSK" w:hAnsi="TH SarabunPSK" w:cs="TH SarabunPSK"/>
          <w:sz w:val="32"/>
          <w:szCs w:val="32"/>
        </w:rPr>
        <w:t>1</w:t>
      </w:r>
      <w:r w:rsidRPr="00293FDA">
        <w:rPr>
          <w:rFonts w:ascii="TH SarabunPSK" w:hAnsi="TH SarabunPSK" w:cs="TH SarabunPSK"/>
          <w:sz w:val="32"/>
          <w:szCs w:val="32"/>
          <w:cs/>
        </w:rPr>
        <w:t>.</w:t>
      </w:r>
      <w:r w:rsidRPr="00293FDA">
        <w:rPr>
          <w:rFonts w:ascii="TH SarabunPSK" w:hAnsi="TH SarabunPSK" w:cs="TH SarabunPSK"/>
          <w:sz w:val="32"/>
          <w:szCs w:val="32"/>
        </w:rPr>
        <w:t xml:space="preserve">2 </w:t>
      </w:r>
      <w:r w:rsidRPr="00293FDA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9E005E" w:rsidRPr="00293FDA" w:rsidRDefault="009E005E" w:rsidP="009E005E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9E005E" w:rsidRPr="00293FDA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:rsidR="009E005E" w:rsidRPr="00293FDA" w:rsidRDefault="009E005E" w:rsidP="009E005E">
      <w:pPr>
        <w:ind w:left="720"/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sz w:val="32"/>
          <w:szCs w:val="32"/>
        </w:rPr>
        <w:t>2</w:t>
      </w:r>
      <w:r w:rsidRPr="00293FDA">
        <w:rPr>
          <w:rFonts w:ascii="TH SarabunPSK" w:hAnsi="TH SarabunPSK" w:cs="TH SarabunPSK"/>
          <w:sz w:val="32"/>
          <w:szCs w:val="32"/>
          <w:cs/>
        </w:rPr>
        <w:t>.</w:t>
      </w:r>
      <w:r w:rsidRPr="00293FDA">
        <w:rPr>
          <w:rFonts w:ascii="TH SarabunPSK" w:hAnsi="TH SarabunPSK" w:cs="TH SarabunPSK"/>
          <w:sz w:val="32"/>
          <w:szCs w:val="32"/>
        </w:rPr>
        <w:t xml:space="preserve">1 </w:t>
      </w:r>
      <w:r w:rsidRPr="00293FDA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9E005E" w:rsidRPr="00E73072" w:rsidRDefault="00653635" w:rsidP="00653635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7B63">
        <w:rPr>
          <w:rFonts w:ascii="TH SarabunPSK" w:hAnsi="TH SarabunPSK" w:cs="TH SarabunPSK"/>
          <w:sz w:val="32"/>
          <w:szCs w:val="32"/>
        </w:rPr>
        <w:tab/>
      </w:r>
    </w:p>
    <w:p w:rsidR="009E005E" w:rsidRPr="00293FDA" w:rsidRDefault="009E005E" w:rsidP="009E005E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93FDA">
        <w:rPr>
          <w:rFonts w:ascii="TH SarabunPSK" w:hAnsi="TH SarabunPSK" w:cs="TH SarabunPSK"/>
          <w:sz w:val="32"/>
          <w:szCs w:val="32"/>
        </w:rPr>
        <w:t>2</w:t>
      </w:r>
      <w:r w:rsidRPr="00293FDA">
        <w:rPr>
          <w:rFonts w:ascii="TH SarabunPSK" w:hAnsi="TH SarabunPSK" w:cs="TH SarabunPSK"/>
          <w:sz w:val="32"/>
          <w:szCs w:val="32"/>
          <w:cs/>
        </w:rPr>
        <w:t>.</w:t>
      </w:r>
      <w:r w:rsidRPr="00293FDA">
        <w:rPr>
          <w:rFonts w:ascii="TH SarabunPSK" w:hAnsi="TH SarabunPSK" w:cs="TH SarabunPSK"/>
          <w:sz w:val="32"/>
          <w:szCs w:val="32"/>
        </w:rPr>
        <w:t xml:space="preserve">1 </w:t>
      </w:r>
    </w:p>
    <w:p w:rsidR="009E005E" w:rsidRPr="00293FDA" w:rsidRDefault="00653635" w:rsidP="009E005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810881" w:rsidRDefault="00810881" w:rsidP="009E005E">
      <w:pPr>
        <w:spacing w:after="240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E005E" w:rsidRPr="00293FDA" w:rsidRDefault="009E005E" w:rsidP="009E005E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93FDA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93FDA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9E005E" w:rsidRPr="00293FDA" w:rsidRDefault="009E005E" w:rsidP="009E005E">
      <w:pPr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9E005E" w:rsidRPr="00293FDA" w:rsidTr="00BF5F72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9E005E" w:rsidRPr="00293FDA" w:rsidTr="00BF5F72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005E" w:rsidRPr="0024460E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60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005E" w:rsidRPr="00293FDA" w:rsidRDefault="009E005E" w:rsidP="00BF5F72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E005E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005E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3657C2" w:rsidRDefault="003657C2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D541ED" w:rsidRPr="00293FDA" w:rsidRDefault="00D541ED" w:rsidP="009E00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005E" w:rsidRPr="00293FDA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9E005E" w:rsidRPr="00293FDA" w:rsidTr="00BF5F72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E" w:rsidRPr="00293FDA" w:rsidRDefault="009E005E" w:rsidP="00BF5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FDA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134229" w:rsidRPr="00293FDA" w:rsidTr="00BF5F72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9" w:rsidRPr="00293FDA" w:rsidRDefault="00134229" w:rsidP="00AD0A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เชิญอาจารย์ประจำหลักสูตรมาร่วมแลกเปลี่ยนความรู้ ความคิดเห็นให้ข้อเสนอแนะ</w:t>
            </w:r>
            <w:r w:rsidR="00AD0A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0A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39A3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ามที่กำหนด้เรียนครบตามเนื้อหาและ่จังหวัดชายแดนใต้ อาจารย์ผู้สอนอาจจะเลือกการเรียนแบบผสมผสานเพื่อให้นิสิตได้เรียนครบตามเนื้อหา 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9" w:rsidRDefault="00134229" w:rsidP="00134229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AD0A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34229" w:rsidRDefault="00134229" w:rsidP="00134229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</w:p>
          <w:p w:rsidR="00134229" w:rsidRPr="00293FDA" w:rsidRDefault="00134229" w:rsidP="001342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GoBack"/>
            <w:bookmarkEnd w:id="1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9" w:rsidRPr="0024460E" w:rsidRDefault="00134229" w:rsidP="001342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อาจารย์ผู้สอนติดต่อเลขาหลักสูตร ประสานงาน</w:t>
            </w:r>
          </w:p>
        </w:tc>
      </w:tr>
    </w:tbl>
    <w:p w:rsidR="009E005E" w:rsidRPr="00293FDA" w:rsidRDefault="009E005E" w:rsidP="009E0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9E005E" w:rsidRPr="00005B6B" w:rsidRDefault="009E005E" w:rsidP="00EF08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3F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4229">
        <w:rPr>
          <w:rFonts w:ascii="TH SarabunPSK" w:hAnsi="TH SarabunPSK" w:cs="TH SarabunPSK" w:hint="cs"/>
          <w:sz w:val="32"/>
          <w:szCs w:val="32"/>
          <w:cs/>
        </w:rPr>
        <w:t>เนื่องจากมีนิสิตบางคนอยู่ในพื้นที่จังหวัดชายแดนใต้ อาจารย์ผู้สอนอาจจะเลือกการเรียนแบบผสมผสานเพื่อให้นิสิตเหล่านั้นได้เรียนครบทุกเนื้อหา</w:t>
      </w:r>
      <w:r w:rsidR="005B7454">
        <w:rPr>
          <w:rFonts w:ascii="TH SarabunPSK" w:hAnsi="TH SarabunPSK" w:cs="TH SarabunPSK" w:hint="cs"/>
          <w:sz w:val="32"/>
          <w:szCs w:val="32"/>
          <w:cs/>
        </w:rPr>
        <w:t>ตามที่กำหนด</w:t>
      </w:r>
    </w:p>
    <w:p w:rsidR="00A119A1" w:rsidRPr="00276EF6" w:rsidRDefault="00A119A1" w:rsidP="009E00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A119A1" w:rsidRPr="00276EF6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</w:t>
            </w:r>
          </w:p>
          <w:p w:rsidR="00A119A1" w:rsidRPr="00276EF6" w:rsidRDefault="00EF0893" w:rsidP="00EE16BB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………………………………</w:t>
            </w:r>
            <w:r w:rsidR="00EE16BB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119A1" w:rsidRPr="00276EF6" w:rsidTr="006749D6">
        <w:trPr>
          <w:trHeight w:val="498"/>
        </w:trPr>
        <w:tc>
          <w:tcPr>
            <w:tcW w:w="9180" w:type="dxa"/>
            <w:gridSpan w:val="3"/>
          </w:tcPr>
          <w:p w:rsidR="00A119A1" w:rsidRPr="00276EF6" w:rsidRDefault="00E37E71" w:rsidP="00E37E71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16BB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A119A1" w:rsidRPr="00276EF6" w:rsidRDefault="00EE16BB" w:rsidP="00EE16BB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74" w:rsidRDefault="00F34E74" w:rsidP="001D5AA2">
      <w:pPr>
        <w:pStyle w:val="a3"/>
      </w:pPr>
      <w:r>
        <w:separator/>
      </w:r>
    </w:p>
  </w:endnote>
  <w:endnote w:type="continuationSeparator" w:id="1">
    <w:p w:rsidR="00F34E74" w:rsidRDefault="00F34E74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74" w:rsidRDefault="00F34E74" w:rsidP="001D5AA2">
      <w:pPr>
        <w:pStyle w:val="a3"/>
      </w:pPr>
      <w:r>
        <w:separator/>
      </w:r>
    </w:p>
  </w:footnote>
  <w:footnote w:type="continuationSeparator" w:id="1">
    <w:p w:rsidR="00F34E74" w:rsidRDefault="00F34E74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E" w:rsidRDefault="008059AF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175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Default="00B1625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E" w:rsidRPr="006D7041" w:rsidRDefault="005A189E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5A189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5" w:rsidRPr="006D7041" w:rsidRDefault="00B16255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="008059AF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="008059AF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810881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7</w:t>
    </w:r>
    <w:r w:rsidR="008059AF"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มคอ. 5</w:t>
    </w:r>
  </w:p>
  <w:p w:rsidR="00B16255" w:rsidRDefault="00B162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3E95"/>
    <w:rsid w:val="00005693"/>
    <w:rsid w:val="00005B6B"/>
    <w:rsid w:val="00006A26"/>
    <w:rsid w:val="000147AA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41C5"/>
    <w:rsid w:val="0007678A"/>
    <w:rsid w:val="00077A47"/>
    <w:rsid w:val="0008160A"/>
    <w:rsid w:val="000819E7"/>
    <w:rsid w:val="00083F74"/>
    <w:rsid w:val="000843B1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0F7A22"/>
    <w:rsid w:val="00100D1E"/>
    <w:rsid w:val="0010581B"/>
    <w:rsid w:val="001154DE"/>
    <w:rsid w:val="00122716"/>
    <w:rsid w:val="00122F5D"/>
    <w:rsid w:val="00123A0F"/>
    <w:rsid w:val="00125412"/>
    <w:rsid w:val="00127337"/>
    <w:rsid w:val="00134229"/>
    <w:rsid w:val="00135C6E"/>
    <w:rsid w:val="00141949"/>
    <w:rsid w:val="001423A0"/>
    <w:rsid w:val="00143956"/>
    <w:rsid w:val="00146E3E"/>
    <w:rsid w:val="00152AD4"/>
    <w:rsid w:val="00152B42"/>
    <w:rsid w:val="00163F4F"/>
    <w:rsid w:val="001645F4"/>
    <w:rsid w:val="00166FFA"/>
    <w:rsid w:val="001706BB"/>
    <w:rsid w:val="00172AC1"/>
    <w:rsid w:val="00173176"/>
    <w:rsid w:val="0017592B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AE9"/>
    <w:rsid w:val="001B0CB2"/>
    <w:rsid w:val="001B325B"/>
    <w:rsid w:val="001B617C"/>
    <w:rsid w:val="001C1260"/>
    <w:rsid w:val="001C1898"/>
    <w:rsid w:val="001C6430"/>
    <w:rsid w:val="001D0136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66D3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A2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2560"/>
    <w:rsid w:val="002B5054"/>
    <w:rsid w:val="002B5515"/>
    <w:rsid w:val="002B65FE"/>
    <w:rsid w:val="002B7584"/>
    <w:rsid w:val="002C0AC2"/>
    <w:rsid w:val="002C143E"/>
    <w:rsid w:val="002C22C9"/>
    <w:rsid w:val="002C257C"/>
    <w:rsid w:val="002C4005"/>
    <w:rsid w:val="002C530B"/>
    <w:rsid w:val="002D54EA"/>
    <w:rsid w:val="002E5AF4"/>
    <w:rsid w:val="002E664C"/>
    <w:rsid w:val="002F054F"/>
    <w:rsid w:val="00304B4F"/>
    <w:rsid w:val="0030546C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2808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657C2"/>
    <w:rsid w:val="003709F6"/>
    <w:rsid w:val="003751DC"/>
    <w:rsid w:val="003832FF"/>
    <w:rsid w:val="00386649"/>
    <w:rsid w:val="00386C62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3A67"/>
    <w:rsid w:val="003D433B"/>
    <w:rsid w:val="003D5AF7"/>
    <w:rsid w:val="003D5D07"/>
    <w:rsid w:val="003D66D8"/>
    <w:rsid w:val="003D7BD6"/>
    <w:rsid w:val="003E0989"/>
    <w:rsid w:val="003E3108"/>
    <w:rsid w:val="003E48E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3E95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6F12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3E"/>
    <w:rsid w:val="005A5AD7"/>
    <w:rsid w:val="005B2325"/>
    <w:rsid w:val="005B2B9A"/>
    <w:rsid w:val="005B4144"/>
    <w:rsid w:val="005B7454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3635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3411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4C1A"/>
    <w:rsid w:val="006C6161"/>
    <w:rsid w:val="006C6BBD"/>
    <w:rsid w:val="006C7A15"/>
    <w:rsid w:val="006D0728"/>
    <w:rsid w:val="006D0E8D"/>
    <w:rsid w:val="006D1DB4"/>
    <w:rsid w:val="006D40A5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6113"/>
    <w:rsid w:val="00737AE2"/>
    <w:rsid w:val="00740F89"/>
    <w:rsid w:val="00741E3D"/>
    <w:rsid w:val="007447B3"/>
    <w:rsid w:val="0075162A"/>
    <w:rsid w:val="00753EB9"/>
    <w:rsid w:val="00757AEA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03029"/>
    <w:rsid w:val="008059AF"/>
    <w:rsid w:val="00810881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0AF9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C797A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C7B63"/>
    <w:rsid w:val="009D5C39"/>
    <w:rsid w:val="009D6EE2"/>
    <w:rsid w:val="009D7F96"/>
    <w:rsid w:val="009E005E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0A6A"/>
    <w:rsid w:val="00AD6346"/>
    <w:rsid w:val="00AD7E17"/>
    <w:rsid w:val="00AE269E"/>
    <w:rsid w:val="00AE28B6"/>
    <w:rsid w:val="00AE2936"/>
    <w:rsid w:val="00AE57EF"/>
    <w:rsid w:val="00AF19AA"/>
    <w:rsid w:val="00AF3FC0"/>
    <w:rsid w:val="00AF5649"/>
    <w:rsid w:val="00AF581B"/>
    <w:rsid w:val="00AF633F"/>
    <w:rsid w:val="00B03E96"/>
    <w:rsid w:val="00B05643"/>
    <w:rsid w:val="00B05864"/>
    <w:rsid w:val="00B136E7"/>
    <w:rsid w:val="00B16255"/>
    <w:rsid w:val="00B179C7"/>
    <w:rsid w:val="00B21024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1D6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3296"/>
    <w:rsid w:val="00BF5F72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B66"/>
    <w:rsid w:val="00C40F67"/>
    <w:rsid w:val="00C47B23"/>
    <w:rsid w:val="00C509A4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4209"/>
    <w:rsid w:val="00CD5509"/>
    <w:rsid w:val="00CE777E"/>
    <w:rsid w:val="00CE7C84"/>
    <w:rsid w:val="00D00420"/>
    <w:rsid w:val="00D00963"/>
    <w:rsid w:val="00D0263E"/>
    <w:rsid w:val="00D056DD"/>
    <w:rsid w:val="00D10B2C"/>
    <w:rsid w:val="00D13F1D"/>
    <w:rsid w:val="00D15846"/>
    <w:rsid w:val="00D15FF0"/>
    <w:rsid w:val="00D20466"/>
    <w:rsid w:val="00D205A6"/>
    <w:rsid w:val="00D30478"/>
    <w:rsid w:val="00D31AE1"/>
    <w:rsid w:val="00D32A3B"/>
    <w:rsid w:val="00D42038"/>
    <w:rsid w:val="00D43612"/>
    <w:rsid w:val="00D439A3"/>
    <w:rsid w:val="00D541ED"/>
    <w:rsid w:val="00D54B37"/>
    <w:rsid w:val="00D66D07"/>
    <w:rsid w:val="00D7086A"/>
    <w:rsid w:val="00D72FF5"/>
    <w:rsid w:val="00D8099E"/>
    <w:rsid w:val="00D80D8D"/>
    <w:rsid w:val="00DA26F7"/>
    <w:rsid w:val="00DA4794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23D7F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0893"/>
    <w:rsid w:val="00EF41B2"/>
    <w:rsid w:val="00F02DAC"/>
    <w:rsid w:val="00F03B87"/>
    <w:rsid w:val="00F0708F"/>
    <w:rsid w:val="00F071E5"/>
    <w:rsid w:val="00F1099C"/>
    <w:rsid w:val="00F10B33"/>
    <w:rsid w:val="00F13B16"/>
    <w:rsid w:val="00F14545"/>
    <w:rsid w:val="00F14D5F"/>
    <w:rsid w:val="00F21D39"/>
    <w:rsid w:val="00F23C17"/>
    <w:rsid w:val="00F30EDE"/>
    <w:rsid w:val="00F34E74"/>
    <w:rsid w:val="00F36760"/>
    <w:rsid w:val="00F4143D"/>
    <w:rsid w:val="00F43809"/>
    <w:rsid w:val="00F45707"/>
    <w:rsid w:val="00F45EBF"/>
    <w:rsid w:val="00F51C33"/>
    <w:rsid w:val="00F57AA4"/>
    <w:rsid w:val="00F624E2"/>
    <w:rsid w:val="00F62F78"/>
    <w:rsid w:val="00F654BE"/>
    <w:rsid w:val="00F6720E"/>
    <w:rsid w:val="00F7099A"/>
    <w:rsid w:val="00F76081"/>
    <w:rsid w:val="00F76972"/>
    <w:rsid w:val="00F76D30"/>
    <w:rsid w:val="00F776AA"/>
    <w:rsid w:val="00F77B8A"/>
    <w:rsid w:val="00F83B97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0AB3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2B0F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3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10">
    <w:name w:val="หัวเรื่อง 1 อักขระ"/>
    <w:link w:val="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ท้ายกระดาษ อักขระ"/>
    <w:link w:val="a7"/>
    <w:uiPriority w:val="99"/>
    <w:rsid w:val="0009667F"/>
    <w:rPr>
      <w:sz w:val="24"/>
      <w:szCs w:val="28"/>
    </w:rPr>
  </w:style>
  <w:style w:type="paragraph" w:styleId="ac">
    <w:name w:val="Balloon Text"/>
    <w:basedOn w:val="a"/>
    <w:link w:val="ad"/>
    <w:rsid w:val="00CB2C23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link w:val="ac"/>
    <w:rsid w:val="00CB2C23"/>
    <w:rPr>
      <w:rFonts w:ascii="Leelawadee" w:hAnsi="Leelawadee"/>
      <w:sz w:val="18"/>
      <w:szCs w:val="22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B64BC5"/>
    <w:rPr>
      <w:sz w:val="24"/>
      <w:szCs w:val="28"/>
    </w:rPr>
  </w:style>
  <w:style w:type="paragraph" w:styleId="ae">
    <w:name w:val="List Paragraph"/>
    <w:basedOn w:val="a"/>
    <w:uiPriority w:val="63"/>
    <w:qFormat/>
    <w:rsid w:val="00740F89"/>
    <w:pPr>
      <w:ind w:left="720"/>
      <w:contextualSpacing/>
    </w:pPr>
  </w:style>
  <w:style w:type="paragraph" w:customStyle="1" w:styleId="Default">
    <w:name w:val="Default"/>
    <w:rsid w:val="00AD0A6A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ma\Desktop\&#3617;&#3588;&#3629;%203%205\&#3648;&#3607;&#3629;&#3617;%202\6_0317512_&#3585;&#3634;&#3619;&#3623;&#3636;&#3592;&#3633;&#3618;&#3607;&#3634;&#3591;&#3648;&#3607;&#3588;&#3650;&#3609;&#3650;&#3621;&#3618;&#3637;&#3649;&#3621;&#3632;&#3626;&#3639;&#3656;&#3629;&#3626;&#3634;&#3619;&#3585;&#3634;&#3619;&#3624;&#3638;&#3585;&#3625;&#3634;\tqf%205_0317512%20&#3648;&#3607;&#3629;&#3617;%202%2025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404C-4E96-4914-BAB3-EA36EACD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 5_0317512 เทอม 2 2561.dot</Template>
  <TotalTime>34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Chintana Kasinant</dc:creator>
  <cp:lastModifiedBy>Chatchawan</cp:lastModifiedBy>
  <cp:revision>6</cp:revision>
  <cp:lastPrinted>2016-10-31T10:33:00Z</cp:lastPrinted>
  <dcterms:created xsi:type="dcterms:W3CDTF">2020-01-11T04:38:00Z</dcterms:created>
  <dcterms:modified xsi:type="dcterms:W3CDTF">2020-01-11T13:08:00Z</dcterms:modified>
</cp:coreProperties>
</file>