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8A" w:rsidRPr="00276EF6" w:rsidRDefault="00503E95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800" cy="252730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276EF6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276EF6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276EF6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D40A5" w:rsidRPr="006D40A5" w:rsidRDefault="006D40A5" w:rsidP="006D40A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D40A5">
        <w:rPr>
          <w:rFonts w:ascii="TH SarabunPSK" w:hAnsi="TH SarabunPSK" w:cs="TH SarabunPSK"/>
          <w:b/>
          <w:bCs/>
          <w:sz w:val="48"/>
          <w:szCs w:val="48"/>
          <w:cs/>
        </w:rPr>
        <w:t>0317</w:t>
      </w:r>
      <w:r w:rsidR="00840AF9">
        <w:rPr>
          <w:rFonts w:ascii="TH SarabunPSK" w:hAnsi="TH SarabunPSK" w:cs="TH SarabunPSK"/>
          <w:b/>
          <w:bCs/>
          <w:sz w:val="48"/>
          <w:szCs w:val="48"/>
        </w:rPr>
        <w:t>51</w:t>
      </w:r>
      <w:r w:rsidRPr="006D40A5">
        <w:rPr>
          <w:rFonts w:ascii="TH SarabunPSK" w:hAnsi="TH SarabunPSK" w:cs="TH SarabunPSK"/>
          <w:b/>
          <w:bCs/>
          <w:sz w:val="48"/>
          <w:szCs w:val="48"/>
          <w:cs/>
        </w:rPr>
        <w:t xml:space="preserve">2 </w:t>
      </w:r>
      <w:r w:rsidR="00840AF9" w:rsidRPr="00840AF9">
        <w:rPr>
          <w:rFonts w:ascii="TH SarabunPSK" w:hAnsi="TH SarabunPSK" w:cs="TH SarabunPSK"/>
          <w:b/>
          <w:bCs/>
          <w:sz w:val="48"/>
          <w:szCs w:val="48"/>
          <w:cs/>
        </w:rPr>
        <w:t>การวิจัยทางเทคโนโลยีและสื่อสารการศึกษา</w:t>
      </w:r>
    </w:p>
    <w:p w:rsidR="00840AF9" w:rsidRPr="00840AF9" w:rsidRDefault="00840AF9" w:rsidP="00840A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40AF9">
        <w:rPr>
          <w:rFonts w:ascii="TH SarabunPSK" w:hAnsi="TH SarabunPSK" w:cs="TH SarabunPSK"/>
          <w:b/>
          <w:bCs/>
          <w:sz w:val="48"/>
          <w:szCs w:val="48"/>
        </w:rPr>
        <w:t xml:space="preserve">Research in Educational technology and  </w:t>
      </w:r>
    </w:p>
    <w:p w:rsidR="00417BA4" w:rsidRPr="00276EF6" w:rsidRDefault="00840AF9" w:rsidP="00840A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40AF9">
        <w:rPr>
          <w:rFonts w:ascii="TH SarabunPSK" w:hAnsi="TH SarabunPSK" w:cs="TH SarabunPSK"/>
          <w:b/>
          <w:bCs/>
          <w:sz w:val="48"/>
          <w:szCs w:val="48"/>
        </w:rPr>
        <w:t xml:space="preserve">     Communications</w:t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C02FD" w:rsidRPr="00276EF6" w:rsidRDefault="00EC02FD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03029" w:rsidRPr="00803029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03029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</w:t>
      </w:r>
      <w:r w:rsidR="00803029" w:rsidRPr="00803029">
        <w:rPr>
          <w:rFonts w:ascii="TH SarabunPSK" w:hAnsi="TH SarabunPSK" w:cs="TH SarabunPSK" w:hint="cs"/>
          <w:b/>
          <w:bCs/>
          <w:sz w:val="48"/>
          <w:szCs w:val="48"/>
          <w:cs/>
        </w:rPr>
        <w:t>รการศึกษา</w:t>
      </w:r>
      <w:r w:rsidR="006D40A5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803029" w:rsidRPr="00803029">
        <w:rPr>
          <w:rFonts w:ascii="TH SarabunPSK" w:hAnsi="TH SarabunPSK" w:cs="TH SarabunPSK" w:hint="cs"/>
          <w:b/>
          <w:bCs/>
          <w:sz w:val="48"/>
          <w:szCs w:val="48"/>
          <w:cs/>
        </w:rPr>
        <w:t>บัณฑิต</w:t>
      </w:r>
    </w:p>
    <w:p w:rsidR="00C276F9" w:rsidRPr="00803029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03029">
        <w:rPr>
          <w:rFonts w:ascii="TH SarabunPSK" w:hAnsi="TH SarabunPSK" w:cs="TH SarabunPSK"/>
          <w:b/>
          <w:bCs/>
          <w:sz w:val="48"/>
          <w:szCs w:val="48"/>
          <w:cs/>
        </w:rPr>
        <w:t xml:space="preserve">   สาขาวิชา</w:t>
      </w:r>
      <w:r w:rsidR="00803029" w:rsidRPr="00803029">
        <w:rPr>
          <w:rFonts w:ascii="TH SarabunPSK" w:hAnsi="TH SarabunPSK" w:cs="TH SarabunPSK" w:hint="cs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276F9" w:rsidRPr="00803029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03029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</w:t>
      </w:r>
      <w:r w:rsidR="00803029" w:rsidRPr="00803029">
        <w:rPr>
          <w:rFonts w:ascii="TH SarabunPSK" w:hAnsi="TH SarabunPSK" w:cs="TH SarabunPSK"/>
          <w:b/>
          <w:bCs/>
          <w:sz w:val="48"/>
          <w:szCs w:val="48"/>
        </w:rPr>
        <w:t>25</w:t>
      </w:r>
      <w:r w:rsidR="006D40A5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B64BC5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B64BC5" w:rsidSect="008973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  <w:r w:rsidRPr="00803029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803029" w:rsidRPr="00803029">
        <w:rPr>
          <w:rFonts w:ascii="TH SarabunPSK" w:hAnsi="TH SarabunPSK" w:cs="TH SarabunPSK" w:hint="cs"/>
          <w:b/>
          <w:bCs/>
          <w:sz w:val="48"/>
          <w:szCs w:val="48"/>
          <w:cs/>
        </w:rPr>
        <w:t>ศึกษาศาสตร์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554F8A" w:rsidRPr="00276EF6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276EF6" w:rsidRDefault="000741C5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9D6EE2" w:rsidRPr="00276EF6" w:rsidRDefault="000741C5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276EF6" w:rsidRDefault="00F10B33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9D6EE2" w:rsidRPr="00276EF6" w:rsidRDefault="00F10B33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9D6EE2" w:rsidRPr="00276EF6" w:rsidRDefault="00F10B33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276EF6" w:rsidRDefault="00F10B33" w:rsidP="006073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276EF6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2FD" w:rsidRPr="00276EF6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2FD" w:rsidRPr="00276EF6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6255" w:rsidRDefault="00B16255" w:rsidP="004E75B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16255" w:rsidSect="00B64BC5">
          <w:headerReference w:type="default" r:id="rId15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994120" w:rsidRPr="00276EF6" w:rsidRDefault="00994120" w:rsidP="00994120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276EF6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276EF6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76BD1" w:rsidRPr="00276EF6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C756CB" w:rsidRPr="00276EF6" w:rsidRDefault="00C756CB" w:rsidP="00C756CB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6EF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276EF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รหัสชื่อรายวิชา</w:t>
      </w:r>
      <w:r w:rsidRPr="00276EF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จำนวนหน่วยกิต รายวิชาที่ต้องเรียนมาก่อน รายวิชาที่เรียนพร้อมกัน </w:t>
      </w:r>
      <w:r w:rsidRPr="00276EF6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276EF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  <w:bookmarkEnd w:id="0"/>
    </w:p>
    <w:p w:rsidR="006D40A5" w:rsidRPr="006D40A5" w:rsidRDefault="006D40A5" w:rsidP="006D40A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387" w:hanging="125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40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0317</w:t>
      </w:r>
      <w:r w:rsidR="00840AF9">
        <w:rPr>
          <w:rFonts w:ascii="TH SarabunPSK" w:eastAsia="Calibri" w:hAnsi="TH SarabunPSK" w:cs="TH SarabunPSK"/>
          <w:b/>
          <w:bCs/>
          <w:sz w:val="32"/>
          <w:szCs w:val="32"/>
        </w:rPr>
        <w:t>51</w:t>
      </w:r>
      <w:r w:rsidRPr="006D40A5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840AF9" w:rsidRPr="001A4081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การวิจัยทางเทคโนโลยีและสื่อสารการศึกษา</w:t>
      </w:r>
      <w:r w:rsidR="00840AF9" w:rsidRPr="003D4B13">
        <w:rPr>
          <w:rFonts w:ascii="TH SarabunPSK" w:hAnsi="TH SarabunPSK" w:cs="TH SarabunPSK"/>
          <w:b/>
          <w:bCs/>
          <w:sz w:val="32"/>
          <w:szCs w:val="32"/>
        </w:rPr>
        <w:tab/>
      </w:r>
      <w:r w:rsidR="00840AF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40AF9" w:rsidRPr="003D4B1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40AF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40AF9" w:rsidRPr="003D4B1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40AF9">
        <w:rPr>
          <w:rFonts w:ascii="TH SarabunPSK" w:hAnsi="TH SarabunPSK" w:cs="TH SarabunPSK"/>
          <w:b/>
          <w:bCs/>
          <w:sz w:val="32"/>
          <w:szCs w:val="32"/>
        </w:rPr>
        <w:t>0</w:t>
      </w:r>
      <w:r w:rsidR="00840AF9" w:rsidRPr="003D4B1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40AF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40AF9" w:rsidRPr="003D4B1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40AF9" w:rsidRPr="00840AF9" w:rsidRDefault="00840AF9" w:rsidP="00840AF9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387" w:hanging="2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0AF9">
        <w:rPr>
          <w:rFonts w:ascii="TH SarabunPSK" w:eastAsia="Calibri" w:hAnsi="TH SarabunPSK" w:cs="TH SarabunPSK"/>
          <w:b/>
          <w:bCs/>
          <w:sz w:val="32"/>
          <w:szCs w:val="32"/>
        </w:rPr>
        <w:t xml:space="preserve">Research in Educational technology and  </w:t>
      </w:r>
    </w:p>
    <w:p w:rsidR="00C756CB" w:rsidRPr="00276EF6" w:rsidRDefault="00840AF9" w:rsidP="00840AF9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387" w:hanging="2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0AF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Communications</w:t>
      </w:r>
      <w:r w:rsidR="00C756CB" w:rsidRPr="00276EF6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840AF9" w:rsidRPr="00840AF9" w:rsidRDefault="00840AF9" w:rsidP="000B4AE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40AF9">
        <w:rPr>
          <w:rFonts w:ascii="TH SarabunPSK" w:eastAsia="Calibri" w:hAnsi="TH SarabunPSK" w:cs="TH SarabunPSK"/>
          <w:sz w:val="32"/>
          <w:szCs w:val="32"/>
          <w:cs/>
        </w:rPr>
        <w:t>ปริทรรศน์และวิเคราะห์งานวิจัยทางด้านเทคโนโลยีและสื่อสารการศึกษา การออกแบบการวิจัย ความสัมพันธ์ระหว่างการออกแบบกลุ่มตัวอย่าง การวัดและการวิเคราะห์ข้อมูลการเขียนรายงานผลการวิจัยทางเทคโนโลยีและสื่อสารการศึกษา มุ่งเน้นการออกแบบการวิจัยและปฏิบัติการวิจัย</w:t>
      </w:r>
    </w:p>
    <w:p w:rsidR="00840AF9" w:rsidRPr="00840AF9" w:rsidRDefault="00840AF9" w:rsidP="000B4AE2">
      <w:pPr>
        <w:ind w:firstLine="709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0AF9">
        <w:rPr>
          <w:rFonts w:ascii="TH SarabunPSK" w:eastAsia="Calibri" w:hAnsi="TH SarabunPSK" w:cs="TH SarabunPSK"/>
          <w:sz w:val="32"/>
          <w:szCs w:val="32"/>
        </w:rPr>
        <w:t>Periscope and analysis of research in educational technology and communications; research design; relations among sample design, measurement design and analysis designs; writing reports of research findings of educational technology and communications with the emphasis on designed research proposal and research practicum</w:t>
      </w:r>
    </w:p>
    <w:p w:rsidR="000B4AE2" w:rsidRDefault="000B4AE2" w:rsidP="00AF5649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</w:p>
    <w:p w:rsidR="004F2D84" w:rsidRPr="00276EF6" w:rsidRDefault="004F2D84" w:rsidP="00AF5649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รายวิชาที่ต้องเรียนมาก่อน: </w:t>
      </w:r>
    </w:p>
    <w:p w:rsidR="00C94077" w:rsidRPr="00276EF6" w:rsidRDefault="00803029" w:rsidP="0080220E">
      <w:pPr>
        <w:ind w:left="709" w:hanging="425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-</w:t>
      </w:r>
    </w:p>
    <w:p w:rsidR="00CD38B3" w:rsidRPr="00276EF6" w:rsidRDefault="004F2D84" w:rsidP="00CD38B3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. อาจารย์ผู้รับผิดชอบรายวิชาอาจารย์ผู้สอน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และกลุ่มเรียน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Section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455772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CD38B3" w:rsidRDefault="000B4AE2" w:rsidP="00CD38B3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8B3" w:rsidRPr="00276EF6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ผู้รับผิดชอบรายวิชา </w:t>
      </w:r>
      <w:r w:rsidR="0080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ผศ.</w:t>
      </w:r>
      <w:r w:rsidR="00803029">
        <w:rPr>
          <w:rFonts w:ascii="TH SarabunPSK" w:hAnsi="TH SarabunPSK" w:cs="TH SarabunPSK" w:hint="cs"/>
          <w:sz w:val="32"/>
          <w:szCs w:val="32"/>
          <w:cs/>
        </w:rPr>
        <w:t>ดร.จินตนา กสินันท์</w:t>
      </w:r>
    </w:p>
    <w:p w:rsidR="000B4AE2" w:rsidRDefault="000B4AE2" w:rsidP="00CD38B3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   ผศ.ดร.จินตนา กสินันท์</w:t>
      </w:r>
    </w:p>
    <w:p w:rsidR="000B4AE2" w:rsidRPr="00276EF6" w:rsidRDefault="000B4AE2" w:rsidP="00CD38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ผศ.ดร.ชัชวาล ชุมรักษา</w:t>
      </w:r>
    </w:p>
    <w:p w:rsidR="00C94077" w:rsidRPr="006D40A5" w:rsidRDefault="006D40A5" w:rsidP="006D40A5">
      <w:pPr>
        <w:ind w:firstLine="720"/>
        <w:rPr>
          <w:rFonts w:ascii="TH SarabunPSK" w:hAnsi="TH SarabunPSK" w:cs="TH SarabunPSK"/>
          <w:sz w:val="32"/>
          <w:szCs w:val="32"/>
        </w:rPr>
      </w:pPr>
      <w:r w:rsidRPr="006D40A5">
        <w:rPr>
          <w:rFonts w:ascii="TH SarabunPSK" w:hAnsi="TH SarabunPSK" w:cs="TH SarabunPSK"/>
          <w:sz w:val="32"/>
          <w:szCs w:val="32"/>
          <w:cs/>
        </w:rPr>
        <w:t xml:space="preserve">กลุ่ม  </w:t>
      </w:r>
      <w:r w:rsidR="000B4AE2">
        <w:rPr>
          <w:rFonts w:ascii="TH SarabunPSK" w:hAnsi="TH SarabunPSK" w:cs="TH SarabunPSK"/>
          <w:sz w:val="32"/>
          <w:szCs w:val="32"/>
        </w:rPr>
        <w:t>s601</w:t>
      </w:r>
    </w:p>
    <w:p w:rsidR="000B4AE2" w:rsidRDefault="000B4AE2" w:rsidP="00C76B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02F" w:rsidRPr="00276EF6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. ภาค</w:t>
      </w:r>
      <w:r w:rsidR="00994120" w:rsidRPr="00276EF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</w:p>
    <w:p w:rsidR="00C94077" w:rsidRPr="00276EF6" w:rsidRDefault="00803029" w:rsidP="005F502F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152B42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D0263E">
        <w:rPr>
          <w:rFonts w:ascii="TH SarabunPSK" w:hAnsi="TH SarabunPSK" w:cs="TH SarabunPSK"/>
          <w:sz w:val="32"/>
          <w:szCs w:val="32"/>
        </w:rPr>
        <w:t>1</w:t>
      </w:r>
    </w:p>
    <w:p w:rsidR="000B4AE2" w:rsidRDefault="000B4AE2" w:rsidP="00C76B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27FB" w:rsidRPr="00276EF6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. สถานที่เรียน</w:t>
      </w:r>
    </w:p>
    <w:p w:rsidR="00C65A85" w:rsidRPr="00276EF6" w:rsidRDefault="000B4AE2" w:rsidP="000B4AE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อาคารเทคโนโลยีและสื่อสารการศึกษา</w:t>
      </w:r>
    </w:p>
    <w:p w:rsidR="00FC27FB" w:rsidRPr="00276EF6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0B4AE2" w:rsidRDefault="00803029" w:rsidP="000B4A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FC27FB"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FC27FB" w:rsidRPr="00276EF6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23220B" w:rsidRPr="00276EF6" w:rsidRDefault="0023220B" w:rsidP="000B4A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B4AE2" w:rsidRDefault="000B4AE2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1940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p w:rsidR="000B4AE2" w:rsidRPr="00276EF6" w:rsidRDefault="000B4AE2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93"/>
        <w:gridCol w:w="909"/>
        <w:gridCol w:w="1134"/>
        <w:gridCol w:w="993"/>
        <w:gridCol w:w="1134"/>
        <w:gridCol w:w="992"/>
        <w:gridCol w:w="1134"/>
      </w:tblGrid>
      <w:tr w:rsidR="00BC2859" w:rsidRPr="00276EF6" w:rsidTr="000B4AE2">
        <w:trPr>
          <w:tblHeader/>
        </w:trPr>
        <w:tc>
          <w:tcPr>
            <w:tcW w:w="851" w:type="dxa"/>
            <w:vMerge w:val="restart"/>
            <w:vAlign w:val="center"/>
          </w:tcPr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493" w:type="dxa"/>
            <w:vMerge w:val="restart"/>
            <w:vAlign w:val="center"/>
          </w:tcPr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043" w:type="dxa"/>
            <w:gridSpan w:val="2"/>
            <w:vAlign w:val="center"/>
          </w:tcPr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127" w:type="dxa"/>
            <w:gridSpan w:val="2"/>
            <w:vAlign w:val="center"/>
          </w:tcPr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2" w:type="dxa"/>
            <w:vMerge w:val="restart"/>
            <w:vAlign w:val="center"/>
          </w:tcPr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134" w:type="dxa"/>
            <w:vMerge w:val="restart"/>
            <w:vAlign w:val="center"/>
          </w:tcPr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25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%)</w:t>
            </w:r>
          </w:p>
        </w:tc>
      </w:tr>
      <w:tr w:rsidR="00BC2859" w:rsidRPr="00276EF6" w:rsidTr="000B4AE2">
        <w:trPr>
          <w:tblHeader/>
        </w:trPr>
        <w:tc>
          <w:tcPr>
            <w:tcW w:w="851" w:type="dxa"/>
            <w:vMerge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2493" w:type="dxa"/>
            <w:vMerge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2" w:type="dxa"/>
            <w:vMerge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6D40A5" w:rsidRPr="00276EF6" w:rsidTr="000B4AE2">
        <w:tc>
          <w:tcPr>
            <w:tcW w:w="851" w:type="dxa"/>
          </w:tcPr>
          <w:p w:rsidR="006D40A5" w:rsidRPr="006D40A5" w:rsidRDefault="00D0263E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2493" w:type="dxa"/>
          </w:tcPr>
          <w:p w:rsidR="00D5155C" w:rsidRDefault="00D0263E" w:rsidP="00D5155C">
            <w:pPr>
              <w:rPr>
                <w:rFonts w:ascii="TH SarabunPSK" w:hAnsi="TH SarabunPSK" w:cs="TH SarabunPSK" w:hint="cs"/>
                <w:b/>
                <w:sz w:val="32"/>
                <w:szCs w:val="32"/>
                <w:lang w:val="en-AU"/>
              </w:rPr>
            </w:pPr>
            <w:r w:rsidRPr="00D0263E">
              <w:rPr>
                <w:rFonts w:ascii="TH SarabunPSK" w:hAnsi="TH SarabunPSK" w:cs="TH SarabunPSK"/>
                <w:b/>
                <w:sz w:val="32"/>
                <w:szCs w:val="32"/>
                <w:cs/>
                <w:lang w:val="en-AU"/>
              </w:rPr>
              <w:t>แนะนำรายวิชา วิธีการสอนและการประเมินผล</w:t>
            </w:r>
            <w:r w:rsidR="00D5155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AU"/>
              </w:rPr>
              <w:t xml:space="preserve"> </w:t>
            </w:r>
          </w:p>
          <w:p w:rsidR="006D40A5" w:rsidRPr="006D40A5" w:rsidRDefault="00D0263E" w:rsidP="00D5155C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0263E">
              <w:rPr>
                <w:rFonts w:ascii="TH SarabunPSK" w:hAnsi="TH SarabunPSK" w:cs="TH SarabunPSK"/>
                <w:b/>
                <w:sz w:val="32"/>
                <w:szCs w:val="32"/>
                <w:cs/>
                <w:lang w:val="en-AU"/>
              </w:rPr>
              <w:t>การวิจัยทางเทคโนโลยีและสื่อสารการศึกษา</w:t>
            </w:r>
          </w:p>
        </w:tc>
        <w:tc>
          <w:tcPr>
            <w:tcW w:w="909" w:type="dxa"/>
          </w:tcPr>
          <w:p w:rsidR="006D40A5" w:rsidRPr="00D5155C" w:rsidRDefault="00D0263E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55C">
              <w:rPr>
                <w:rFonts w:ascii="TH SarabunPSK" w:hAnsi="TH SarabunPSK" w:cs="TH SarabunPSK"/>
                <w:sz w:val="32"/>
                <w:szCs w:val="32"/>
                <w:lang w:val="en-AU"/>
              </w:rPr>
              <w:t>3</w:t>
            </w:r>
          </w:p>
        </w:tc>
        <w:tc>
          <w:tcPr>
            <w:tcW w:w="1134" w:type="dxa"/>
          </w:tcPr>
          <w:p w:rsidR="006D40A5" w:rsidRPr="006D40A5" w:rsidRDefault="00D0263E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6D40A5" w:rsidRPr="006D40A5" w:rsidRDefault="00D0263E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6D40A5" w:rsidRPr="006D40A5" w:rsidRDefault="00D0263E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6D40A5" w:rsidRPr="006D40A5" w:rsidRDefault="006D40A5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6D40A5" w:rsidRPr="006D40A5" w:rsidRDefault="000B4AE2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</w:tr>
      <w:tr w:rsidR="006D40A5" w:rsidRPr="00276EF6" w:rsidTr="000B4AE2">
        <w:tc>
          <w:tcPr>
            <w:tcW w:w="851" w:type="dxa"/>
          </w:tcPr>
          <w:p w:rsidR="006D40A5" w:rsidRPr="006D40A5" w:rsidRDefault="00D0263E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2493" w:type="dxa"/>
          </w:tcPr>
          <w:p w:rsidR="006D40A5" w:rsidRPr="006D40A5" w:rsidRDefault="00D0263E" w:rsidP="00AF19AA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D0263E">
              <w:rPr>
                <w:rFonts w:ascii="TH SarabunPSK" w:hAnsi="TH SarabunPSK" w:cs="TH SarabunPSK"/>
                <w:b/>
                <w:sz w:val="32"/>
                <w:szCs w:val="32"/>
                <w:cs/>
                <w:lang w:val="en-AU"/>
              </w:rPr>
              <w:t>วรรณกรรมที่เกี่ยวข้องกับการวิจัย</w:t>
            </w:r>
          </w:p>
        </w:tc>
        <w:tc>
          <w:tcPr>
            <w:tcW w:w="909" w:type="dxa"/>
          </w:tcPr>
          <w:p w:rsidR="006D40A5" w:rsidRPr="006D40A5" w:rsidRDefault="006D40A5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D40A5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6D40A5" w:rsidRPr="006D40A5" w:rsidRDefault="00D0263E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6D40A5" w:rsidRPr="006D40A5" w:rsidRDefault="006D40A5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D40A5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6D40A5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6D40A5" w:rsidRPr="006D40A5" w:rsidRDefault="006D40A5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6D40A5" w:rsidRPr="006D40A5" w:rsidRDefault="000B4AE2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</w:tr>
      <w:tr w:rsidR="00AF19AA" w:rsidRPr="00276EF6" w:rsidTr="000B4AE2">
        <w:tc>
          <w:tcPr>
            <w:tcW w:w="851" w:type="dxa"/>
          </w:tcPr>
          <w:p w:rsidR="00AF19AA" w:rsidRPr="00E15E07" w:rsidRDefault="00AF19A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2493" w:type="dxa"/>
          </w:tcPr>
          <w:p w:rsidR="00AF19AA" w:rsidRPr="00E15E07" w:rsidRDefault="00AF19AA" w:rsidP="00AF19AA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กรอบแนวคิดในการวิจัย</w:t>
            </w:r>
          </w:p>
        </w:tc>
        <w:tc>
          <w:tcPr>
            <w:tcW w:w="909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D40A5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D40A5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6D40A5" w:rsidRDefault="000B4AE2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</w:tr>
      <w:tr w:rsidR="00AF19AA" w:rsidRPr="00276EF6" w:rsidTr="000B4AE2">
        <w:tc>
          <w:tcPr>
            <w:tcW w:w="851" w:type="dxa"/>
          </w:tcPr>
          <w:p w:rsidR="00AF19AA" w:rsidRPr="00E15E07" w:rsidRDefault="00AF19A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493" w:type="dxa"/>
          </w:tcPr>
          <w:p w:rsidR="00AF19AA" w:rsidRPr="00E15E07" w:rsidRDefault="00AF19AA" w:rsidP="00AF19AA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ประเภทของการวิจัยทางเทคโนโลยีและสื่อสารการศึกษา</w:t>
            </w:r>
          </w:p>
        </w:tc>
        <w:tc>
          <w:tcPr>
            <w:tcW w:w="909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D40A5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D40A5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6D40A5" w:rsidRDefault="000B4AE2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</w:tr>
      <w:tr w:rsidR="00AF19AA" w:rsidRPr="00276EF6" w:rsidTr="000B4AE2">
        <w:tc>
          <w:tcPr>
            <w:tcW w:w="851" w:type="dxa"/>
          </w:tcPr>
          <w:p w:rsidR="00AF19AA" w:rsidRPr="00E15E07" w:rsidRDefault="00AF19A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2493" w:type="dxa"/>
          </w:tcPr>
          <w:p w:rsidR="00AF19AA" w:rsidRPr="00E15E07" w:rsidRDefault="00AF19AA" w:rsidP="00AF19AA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การเขียนเค้าโครงการวิจัย</w:t>
            </w:r>
          </w:p>
        </w:tc>
        <w:tc>
          <w:tcPr>
            <w:tcW w:w="909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D40A5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D40A5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6D40A5" w:rsidRDefault="000B4AE2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</w:tr>
      <w:tr w:rsidR="00AF19AA" w:rsidRPr="0030546C" w:rsidTr="000B4AE2">
        <w:tc>
          <w:tcPr>
            <w:tcW w:w="851" w:type="dxa"/>
          </w:tcPr>
          <w:p w:rsidR="00AF19AA" w:rsidRPr="0030546C" w:rsidRDefault="00AF19A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30546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493" w:type="dxa"/>
          </w:tcPr>
          <w:p w:rsidR="00AF19AA" w:rsidRPr="0030546C" w:rsidRDefault="00AF19AA" w:rsidP="00AF19AA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val="en-AU"/>
              </w:rPr>
            </w:pPr>
            <w:r w:rsidRPr="0030546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เครื่องมือที่ใช้ในการวิจัยทางเทคโนโลยีการศึกษา</w:t>
            </w:r>
          </w:p>
        </w:tc>
        <w:tc>
          <w:tcPr>
            <w:tcW w:w="909" w:type="dxa"/>
          </w:tcPr>
          <w:p w:rsidR="00AF19AA" w:rsidRPr="0030546C" w:rsidRDefault="00503E95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46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AF19AA" w:rsidRPr="0030546C" w:rsidRDefault="00AF19A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46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AF19AA" w:rsidRPr="0030546C" w:rsidRDefault="00503E95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46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AF19AA" w:rsidRPr="0030546C" w:rsidRDefault="00AF19A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46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F19AA" w:rsidRPr="0030546C" w:rsidRDefault="00AF19AA" w:rsidP="00AF19AA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30546C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30546C" w:rsidRDefault="000B4AE2" w:rsidP="00AF19AA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503E95" w:rsidRPr="0030546C" w:rsidTr="000B4AE2">
        <w:tc>
          <w:tcPr>
            <w:tcW w:w="851" w:type="dxa"/>
          </w:tcPr>
          <w:p w:rsidR="00503E95" w:rsidRPr="0030546C" w:rsidRDefault="00503E95" w:rsidP="00503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30546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2493" w:type="dxa"/>
          </w:tcPr>
          <w:p w:rsidR="00503E95" w:rsidRPr="0030546C" w:rsidRDefault="00D5155C" w:rsidP="00503E95">
            <w:pPr>
              <w:rPr>
                <w:rFonts w:ascii="TH SarabunPSK" w:hAnsi="TH SarabunPSK" w:cs="TH SarabunPSK"/>
                <w:color w:val="C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วิธีวิจัยทางเทคโนโลยีและสื่อสารการศึกษา</w:t>
            </w:r>
          </w:p>
        </w:tc>
        <w:tc>
          <w:tcPr>
            <w:tcW w:w="909" w:type="dxa"/>
          </w:tcPr>
          <w:p w:rsidR="00503E95" w:rsidRPr="0030546C" w:rsidRDefault="00503E95" w:rsidP="00503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46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503E95" w:rsidRPr="0030546C" w:rsidRDefault="00503E95" w:rsidP="00503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46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503E95" w:rsidRPr="0030546C" w:rsidRDefault="00503E95" w:rsidP="00503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46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503E95" w:rsidRPr="0030546C" w:rsidRDefault="00503E95" w:rsidP="00503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46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503E95" w:rsidRPr="0030546C" w:rsidRDefault="00503E95" w:rsidP="00503E95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30546C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503E95" w:rsidRPr="0030546C" w:rsidRDefault="000B4AE2" w:rsidP="00503E95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AF19AA" w:rsidRPr="00276EF6" w:rsidTr="000B4AE2">
        <w:tc>
          <w:tcPr>
            <w:tcW w:w="851" w:type="dxa"/>
          </w:tcPr>
          <w:p w:rsidR="00AF19AA" w:rsidRPr="00E15E07" w:rsidRDefault="00AF19A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2493" w:type="dxa"/>
          </w:tcPr>
          <w:p w:rsidR="00AF19AA" w:rsidRPr="000B4AE2" w:rsidRDefault="000B4AE2" w:rsidP="00AF19A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สอบกลางภาค</w:t>
            </w:r>
          </w:p>
        </w:tc>
        <w:tc>
          <w:tcPr>
            <w:tcW w:w="909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AF19AA" w:rsidRPr="006D40A5" w:rsidRDefault="000B4AE2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AF19AA" w:rsidRPr="00276EF6" w:rsidTr="000B4AE2">
        <w:tc>
          <w:tcPr>
            <w:tcW w:w="851" w:type="dxa"/>
          </w:tcPr>
          <w:p w:rsidR="00AF19AA" w:rsidRPr="008C797A" w:rsidRDefault="008C797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93" w:type="dxa"/>
          </w:tcPr>
          <w:p w:rsidR="00AF19AA" w:rsidRPr="00E15E07" w:rsidRDefault="00AF19AA" w:rsidP="00AF19AA">
            <w:pPr>
              <w:ind w:left="34"/>
              <w:contextualSpacing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การวิเคราะห์และนำเสนอผลการวิเคราะห์</w:t>
            </w:r>
          </w:p>
          <w:p w:rsidR="00AF19AA" w:rsidRPr="00E15E07" w:rsidRDefault="00AF19AA" w:rsidP="00AF19AA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ข้อมูล</w:t>
            </w:r>
          </w:p>
        </w:tc>
        <w:tc>
          <w:tcPr>
            <w:tcW w:w="909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D40A5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D40A5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6D40A5" w:rsidRDefault="000B4AE2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</w:tr>
      <w:tr w:rsidR="00AF19AA" w:rsidRPr="00276EF6" w:rsidTr="000B4AE2">
        <w:tc>
          <w:tcPr>
            <w:tcW w:w="851" w:type="dxa"/>
          </w:tcPr>
          <w:p w:rsidR="00AF19AA" w:rsidRPr="00E15E07" w:rsidRDefault="008C797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10</w:t>
            </w:r>
          </w:p>
        </w:tc>
        <w:tc>
          <w:tcPr>
            <w:tcW w:w="2493" w:type="dxa"/>
          </w:tcPr>
          <w:p w:rsidR="00AF19AA" w:rsidRPr="00E15E07" w:rsidRDefault="00AF19AA" w:rsidP="00AF19AA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เทคนิคและวิธีการนำเสนอผลงานวิจัย</w:t>
            </w:r>
          </w:p>
        </w:tc>
        <w:tc>
          <w:tcPr>
            <w:tcW w:w="909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D40A5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D40A5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6D40A5" w:rsidRDefault="000B4AE2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</w:tr>
      <w:tr w:rsidR="00AF19AA" w:rsidRPr="00276EF6" w:rsidTr="000B4AE2">
        <w:tc>
          <w:tcPr>
            <w:tcW w:w="851" w:type="dxa"/>
          </w:tcPr>
          <w:p w:rsidR="00AF19AA" w:rsidRPr="00E15E07" w:rsidRDefault="008C797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 w:rsidR="00AF19AA"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12</w:t>
            </w:r>
          </w:p>
        </w:tc>
        <w:tc>
          <w:tcPr>
            <w:tcW w:w="2493" w:type="dxa"/>
          </w:tcPr>
          <w:p w:rsidR="00AF19AA" w:rsidRPr="00E15E07" w:rsidRDefault="00AF19AA" w:rsidP="00AF19AA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การเขียนรายงานการวิจัย</w:t>
            </w:r>
          </w:p>
        </w:tc>
        <w:tc>
          <w:tcPr>
            <w:tcW w:w="909" w:type="dxa"/>
          </w:tcPr>
          <w:p w:rsidR="00AF19AA" w:rsidRPr="006D40A5" w:rsidRDefault="008C797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AF19AA" w:rsidRPr="006D40A5" w:rsidRDefault="008C797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6D40A5" w:rsidRDefault="000B4AE2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</w:tr>
      <w:tr w:rsidR="00AF19AA" w:rsidRPr="00276EF6" w:rsidTr="000B4AE2">
        <w:tc>
          <w:tcPr>
            <w:tcW w:w="851" w:type="dxa"/>
          </w:tcPr>
          <w:p w:rsidR="00AF19AA" w:rsidRPr="00E15E07" w:rsidRDefault="00AF19A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2493" w:type="dxa"/>
          </w:tcPr>
          <w:p w:rsidR="00AF19AA" w:rsidRPr="00E15E07" w:rsidRDefault="00AF19AA" w:rsidP="00AF19AA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นำเสนอเค้าโครงการวิจัย</w:t>
            </w:r>
          </w:p>
        </w:tc>
        <w:tc>
          <w:tcPr>
            <w:tcW w:w="909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6D40A5" w:rsidRDefault="000B4AE2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</w:tr>
      <w:tr w:rsidR="00D0263E" w:rsidRPr="00276EF6" w:rsidTr="000B4AE2">
        <w:tc>
          <w:tcPr>
            <w:tcW w:w="3344" w:type="dxa"/>
            <w:gridSpan w:val="2"/>
          </w:tcPr>
          <w:p w:rsidR="00D0263E" w:rsidRPr="00276EF6" w:rsidRDefault="00D0263E" w:rsidP="00AF19AA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09" w:type="dxa"/>
          </w:tcPr>
          <w:p w:rsidR="00D0263E" w:rsidRPr="006D40A5" w:rsidRDefault="00AF19AA" w:rsidP="00AF19A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  <w:r w:rsidR="00D0263E" w:rsidRPr="006D40A5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D0263E" w:rsidRPr="006D40A5" w:rsidRDefault="00AF19AA" w:rsidP="00AF19A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D0263E" w:rsidRPr="006D40A5" w:rsidRDefault="00AF19AA" w:rsidP="00AF19A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45</w:t>
            </w:r>
          </w:p>
        </w:tc>
        <w:tc>
          <w:tcPr>
            <w:tcW w:w="1134" w:type="dxa"/>
          </w:tcPr>
          <w:p w:rsidR="00D0263E" w:rsidRPr="006D40A5" w:rsidRDefault="00AF19AA" w:rsidP="00AF19A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 w:rsidR="00D0263E" w:rsidRPr="006D40A5" w:rsidRDefault="00D0263E" w:rsidP="00AF19A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D0263E" w:rsidRPr="006D40A5" w:rsidRDefault="000B4AE2" w:rsidP="00AF19A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</w:tr>
    </w:tbl>
    <w:p w:rsidR="00503E95" w:rsidRDefault="00503E95" w:rsidP="002322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276EF6" w:rsidRDefault="00841016" w:rsidP="002322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หัวข้อ</w:t>
      </w:r>
      <w:r w:rsidR="000373C0" w:rsidRPr="00276EF6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464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2943"/>
      </w:tblGrid>
      <w:tr w:rsidR="00062026" w:rsidRPr="00276EF6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276EF6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17592B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17592B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17592B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17592B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9C7B63" w:rsidRDefault="009C7B63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17592B" w:rsidRPr="00293FDA" w:rsidTr="00D5155C">
        <w:trPr>
          <w:cantSplit/>
          <w:trHeight w:val="427"/>
          <w:tblHeader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2B" w:rsidRPr="00293FDA" w:rsidRDefault="0017592B" w:rsidP="00BF5F72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17592B" w:rsidRPr="00293FDA" w:rsidRDefault="0017592B" w:rsidP="00BF5F72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2B" w:rsidRPr="00293FDA" w:rsidRDefault="0017592B" w:rsidP="00BF5F72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17592B" w:rsidRPr="00293FDA" w:rsidTr="00D5155C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92B" w:rsidRPr="00293FDA" w:rsidTr="00D5155C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D5155C">
            <w:pPr>
              <w:pStyle w:val="7"/>
              <w:spacing w:before="0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D5155C" w:rsidRDefault="00D5155C" w:rsidP="00D5155C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5E102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สอดแทรกคุณธรรม จริยธรรมในการสอน ปลูกฝังให้นิสิต มีความซื่อสัตย์สุจริต มีจรรยาบรรณทางวิชาการและวิชาชีพ มีระเบียบวินัยเน้นการเข้าชั้นเรียนตรงเวลาและการแต่งกายให้เป็นตามระเบียบของมหาวิทยาลัย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D15C0D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C0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92B" w:rsidRPr="00293FDA" w:rsidTr="00D5155C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D15C0D" w:rsidRDefault="00D5155C" w:rsidP="00BF5F72">
            <w:pPr>
              <w:pStyle w:val="7"/>
              <w:spacing w:before="0"/>
              <w:ind w:left="44" w:hanging="4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E102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จัดการเรียนการสอนเน้นการเชื่อมโยงหลักการทางทฤษฎี และการนำความรู้หลักการทฤษฎีไปใช้ในสถานการณ์จริง และนำเทคโนโลยี มาใช้ในการจัดการเรียนการสอน    ให้สอดคล้องกับธรรมชาติวิชา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C0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92B" w:rsidRPr="00293FDA" w:rsidTr="00D5155C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D5155C" w:rsidRDefault="00D5155C" w:rsidP="00D5155C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</w:pPr>
            <w:r w:rsidRPr="005E102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จัดการเรียนรู้ผ่านกระบวนการคิดวิเคราะห์ คิดอย่างมีวิจารณญาณ   คิดเชิงระบบ คิดสังเคราะห์ ผ่านการ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อภิปราย การสัมมนา การวิเคราะห์ </w:t>
            </w:r>
            <w:r w:rsidRPr="005E102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การแลกเปลี่ยนเรียนรู้วิธีการคิดและสาระเชิงวิชาการระหว่างนิสิต อาจารย์ และวิทยากร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C0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92B" w:rsidRPr="00293FDA" w:rsidTr="00D5155C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17592B" w:rsidRPr="00293FDA" w:rsidRDefault="0017592B" w:rsidP="00BF5F7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C" w:rsidRPr="005E1023" w:rsidRDefault="00D5155C" w:rsidP="00D5155C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5E102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จัดการเรียนรู้ผ่านกระบวนการกลุ่มทั้งกลุ่มเล็กและกลุ่มใหญ่เพื่อฝึกวินัยความรับผิดชอบ การเป็นผู้นำ</w:t>
            </w:r>
            <w:r w:rsidRPr="005E1023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  </w:t>
            </w:r>
            <w:r w:rsidRPr="005E102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ผู้ตาม </w:t>
            </w:r>
          </w:p>
          <w:p w:rsidR="0017592B" w:rsidRPr="00D5155C" w:rsidRDefault="00D5155C" w:rsidP="00D5155C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 w:hint="cs"/>
                <w:sz w:val="32"/>
                <w:szCs w:val="32"/>
                <w:lang w:val="en-AU"/>
              </w:rPr>
            </w:pPr>
            <w:r w:rsidRPr="005E102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จัดการเรียนรู้การจัดการปฏิสัมพันธ์ในกลุ่ม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C0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92B" w:rsidRPr="00293FDA" w:rsidTr="00D5155C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D15C0D" w:rsidRDefault="00D5155C" w:rsidP="00BF5F72">
            <w:pPr>
              <w:pStyle w:val="7"/>
              <w:spacing w:before="0"/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5E102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จัดการเรียนการสอนที่เน้นการฝึกทักษะการสื่อสารทั้งการพูด การฟัง การเขียน จัดประสบการณ์การเรียนรู้ที่ส่งเสริมให้นิสิตเลือกใช้เทคโนโลยีส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ารสนเทศและการสื่อสาร</w:t>
            </w:r>
            <w:r w:rsidRPr="005E102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ที่หลากหลายและเหมาะสม และให้นิสิตนำเสนอผลงานโดยใช้เทคโนโลยีสารสนเทศ และสถิติ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C0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7592B" w:rsidRDefault="0017592B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276EF6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EC02FD" w:rsidRPr="00276EF6" w:rsidRDefault="0017592B" w:rsidP="0023063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-</w:t>
      </w:r>
    </w:p>
    <w:p w:rsidR="006F6A69" w:rsidRPr="00276EF6" w:rsidRDefault="006F6A69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30F28"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>นิสิตที่ลงทะเบียนเรียน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C2"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34016">
        <w:rPr>
          <w:rFonts w:ascii="TH SarabunPSK" w:hAnsi="TH SarabunPSK" w:cs="TH SarabunPSK"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34016">
        <w:rPr>
          <w:rFonts w:ascii="TH SarabunPSK" w:hAnsi="TH SarabunPSK" w:cs="TH SarabunPSK"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.จำนวนนิสิตที่ถอน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="00434016">
        <w:rPr>
          <w:rFonts w:ascii="TH SarabunPSK" w:hAnsi="TH SarabunPSK" w:cs="TH SarabunPSK"/>
          <w:sz w:val="32"/>
          <w:szCs w:val="32"/>
        </w:rPr>
        <w:t xml:space="preserve">           </w:t>
      </w:r>
      <w:r w:rsidR="002B2560">
        <w:rPr>
          <w:rFonts w:ascii="TH SarabunPSK" w:hAnsi="TH SarabunPSK" w:cs="TH SarabunPSK"/>
          <w:sz w:val="32"/>
          <w:szCs w:val="32"/>
        </w:rPr>
        <w:t>0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C72958" w:rsidRPr="00276EF6" w:rsidRDefault="00C72958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4286" w:rsidRPr="00276EF6" w:rsidRDefault="00C72958" w:rsidP="005E46FB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การกระจายของระดับคะแนน (เกรด) : </w:t>
      </w:r>
    </w:p>
    <w:tbl>
      <w:tblPr>
        <w:tblW w:w="90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0A46D6" w:rsidRPr="00276EF6" w:rsidTr="002B2560">
        <w:tc>
          <w:tcPr>
            <w:tcW w:w="2268" w:type="dxa"/>
          </w:tcPr>
          <w:p w:rsidR="000A46D6" w:rsidRPr="00276EF6" w:rsidRDefault="000A46D6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B2560" w:rsidRPr="00276EF6" w:rsidTr="002B2560">
        <w:tc>
          <w:tcPr>
            <w:tcW w:w="2268" w:type="dxa"/>
          </w:tcPr>
          <w:p w:rsidR="002B2560" w:rsidRPr="002B2560" w:rsidRDefault="002B2560" w:rsidP="002B2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560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2B2560" w:rsidRDefault="002B2560" w:rsidP="009C7B63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80</w:t>
            </w:r>
            <w:r>
              <w:rPr>
                <w:rFonts w:ascii="CordiaUPC" w:hAnsi="CordiaUPC" w:cs="CordiaUPC"/>
                <w:sz w:val="28"/>
                <w:cs/>
              </w:rPr>
              <w:t>-</w:t>
            </w:r>
            <w:r>
              <w:rPr>
                <w:rFonts w:ascii="CordiaUPC" w:hAnsi="CordiaUPC" w:cs="CordiaUPC"/>
                <w:sz w:val="28"/>
              </w:rPr>
              <w:t>&gt;&gt;</w:t>
            </w:r>
          </w:p>
        </w:tc>
        <w:tc>
          <w:tcPr>
            <w:tcW w:w="1800" w:type="dxa"/>
          </w:tcPr>
          <w:p w:rsidR="002B2560" w:rsidRDefault="00434016" w:rsidP="009C7B63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1</w:t>
            </w:r>
          </w:p>
        </w:tc>
        <w:tc>
          <w:tcPr>
            <w:tcW w:w="2271" w:type="dxa"/>
          </w:tcPr>
          <w:p w:rsidR="002B2560" w:rsidRDefault="006D40A5" w:rsidP="009C7B63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100</w:t>
            </w:r>
          </w:p>
        </w:tc>
      </w:tr>
    </w:tbl>
    <w:p w:rsidR="000A46D6" w:rsidRPr="00276EF6" w:rsidRDefault="000A46D6" w:rsidP="005E46FB">
      <w:pPr>
        <w:rPr>
          <w:rFonts w:ascii="TH SarabunPSK" w:hAnsi="TH SarabunPSK" w:cs="TH SarabunPSK"/>
          <w:sz w:val="32"/>
          <w:szCs w:val="32"/>
          <w:cs/>
        </w:rPr>
      </w:pPr>
    </w:p>
    <w:p w:rsidR="0041060C" w:rsidRPr="00276EF6" w:rsidRDefault="0041060C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4A32AC" w:rsidRPr="00276EF6" w:rsidRDefault="006D40A5" w:rsidP="0041060C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9E005E" w:rsidRPr="00276EF6" w:rsidRDefault="005579C0" w:rsidP="005579C0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ความคลาดเคลื่อนจากแผนการประเมินที่กำหนดไว้ในรายละเอียดรายวิชา :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5"/>
        <w:gridCol w:w="75"/>
        <w:gridCol w:w="4860"/>
      </w:tblGrid>
      <w:tr w:rsidR="0041060C" w:rsidRPr="00276EF6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76EF6" w:rsidRDefault="0041060C" w:rsidP="003365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784AD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276EF6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276EF6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9E005E" w:rsidP="006D4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9E005E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276EF6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76EF6" w:rsidRDefault="0041060C" w:rsidP="006C4C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276EF6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E005E" w:rsidRPr="00276EF6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6D40A5" w:rsidP="006D4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6D40A5" w:rsidP="009E00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08160A" w:rsidRPr="00276EF6" w:rsidRDefault="0008160A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930C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9E005E" w:rsidRPr="00293FDA" w:rsidTr="006C4C1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9E005E" w:rsidRPr="00293FDA" w:rsidTr="006C4C1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6D40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มีการประชุม</w:t>
            </w:r>
            <w:r w:rsidR="006D40A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ารย์ผู้สอนในรายวิชาเพื่อพิจารณาผลการเรียนรู้ของผู้เรียน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E005E" w:rsidRPr="00293FDA" w:rsidRDefault="00204370" w:rsidP="009E005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9E005E" w:rsidRPr="00293F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9E005E" w:rsidRPr="00293FDA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9E005E" w:rsidRPr="00293FDA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9E005E" w:rsidRPr="00293FDA" w:rsidRDefault="009E005E" w:rsidP="009E005E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9E005E" w:rsidRPr="00293FDA" w:rsidTr="00BF5F72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9E005E" w:rsidRPr="00293FDA" w:rsidTr="00BF5F72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6D40A5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6D40A5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E005E" w:rsidRPr="00293FDA" w:rsidRDefault="009E005E" w:rsidP="009E005E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9E005E" w:rsidRPr="00293FDA" w:rsidTr="00BF5F72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9E005E" w:rsidRPr="00293FDA" w:rsidTr="00BF5F72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6D40A5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6D40A5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E005E" w:rsidRPr="00293FDA" w:rsidRDefault="009E005E" w:rsidP="009E005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E005E" w:rsidRPr="00293FDA" w:rsidRDefault="009E005E" w:rsidP="009E005E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3FD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93FDA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293FDA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9E005E" w:rsidRPr="00293FDA" w:rsidRDefault="009E005E" w:rsidP="009E005E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9E005E" w:rsidRPr="00293FDA" w:rsidRDefault="009E005E" w:rsidP="009E005E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93FDA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9E005E" w:rsidRPr="00293FDA" w:rsidRDefault="006D40A5" w:rsidP="009E005E">
      <w:pPr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9E005E" w:rsidRPr="00293FDA" w:rsidRDefault="009E005E" w:rsidP="009E005E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93FDA">
        <w:rPr>
          <w:rFonts w:ascii="TH SarabunPSK" w:hAnsi="TH SarabunPSK" w:cs="TH SarabunPSK"/>
          <w:sz w:val="32"/>
          <w:szCs w:val="32"/>
        </w:rPr>
        <w:t>1</w:t>
      </w:r>
      <w:r w:rsidRPr="00293FDA">
        <w:rPr>
          <w:rFonts w:ascii="TH SarabunPSK" w:hAnsi="TH SarabunPSK" w:cs="TH SarabunPSK"/>
          <w:sz w:val="32"/>
          <w:szCs w:val="32"/>
          <w:cs/>
        </w:rPr>
        <w:t>.</w:t>
      </w:r>
      <w:r w:rsidRPr="00293FDA">
        <w:rPr>
          <w:rFonts w:ascii="TH SarabunPSK" w:hAnsi="TH SarabunPSK" w:cs="TH SarabunPSK"/>
          <w:sz w:val="32"/>
          <w:szCs w:val="32"/>
        </w:rPr>
        <w:t xml:space="preserve">2 </w:t>
      </w:r>
      <w:r w:rsidRPr="00293FDA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9E005E" w:rsidRPr="00293FDA" w:rsidRDefault="009E005E" w:rsidP="009E005E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9E005E" w:rsidRPr="00293FDA" w:rsidRDefault="009E005E" w:rsidP="009E005E">
      <w:pPr>
        <w:rPr>
          <w:rFonts w:ascii="TH SarabunPSK" w:hAnsi="TH SarabunPSK" w:cs="TH SarabunPSK"/>
          <w:b/>
          <w:bCs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:rsidR="009E005E" w:rsidRPr="00293FDA" w:rsidRDefault="009E005E" w:rsidP="009E005E">
      <w:pPr>
        <w:ind w:left="720"/>
        <w:rPr>
          <w:rFonts w:ascii="TH SarabunPSK" w:hAnsi="TH SarabunPSK" w:cs="TH SarabunPSK"/>
          <w:sz w:val="32"/>
          <w:szCs w:val="32"/>
        </w:rPr>
      </w:pPr>
      <w:r w:rsidRPr="00293FDA">
        <w:rPr>
          <w:rFonts w:ascii="TH SarabunPSK" w:hAnsi="TH SarabunPSK" w:cs="TH SarabunPSK"/>
          <w:sz w:val="32"/>
          <w:szCs w:val="32"/>
        </w:rPr>
        <w:t>2</w:t>
      </w:r>
      <w:r w:rsidRPr="00293FDA">
        <w:rPr>
          <w:rFonts w:ascii="TH SarabunPSK" w:hAnsi="TH SarabunPSK" w:cs="TH SarabunPSK"/>
          <w:sz w:val="32"/>
          <w:szCs w:val="32"/>
          <w:cs/>
        </w:rPr>
        <w:t>.</w:t>
      </w:r>
      <w:r w:rsidRPr="00293FDA">
        <w:rPr>
          <w:rFonts w:ascii="TH SarabunPSK" w:hAnsi="TH SarabunPSK" w:cs="TH SarabunPSK"/>
          <w:sz w:val="32"/>
          <w:szCs w:val="32"/>
        </w:rPr>
        <w:t xml:space="preserve">1 </w:t>
      </w:r>
      <w:r w:rsidRPr="00293FDA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9E005E" w:rsidRPr="00E73072" w:rsidRDefault="00653635" w:rsidP="00653635">
      <w:pPr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42C25">
        <w:rPr>
          <w:rFonts w:ascii="TH SarabunPSK" w:hAnsi="TH SarabunPSK" w:cs="TH SarabunPSK"/>
          <w:sz w:val="32"/>
          <w:szCs w:val="32"/>
        </w:rPr>
        <w:t>-</w:t>
      </w:r>
    </w:p>
    <w:p w:rsidR="009E005E" w:rsidRPr="00293FDA" w:rsidRDefault="009E005E" w:rsidP="009E005E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293FDA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293FDA">
        <w:rPr>
          <w:rFonts w:ascii="TH SarabunPSK" w:hAnsi="TH SarabunPSK" w:cs="TH SarabunPSK"/>
          <w:sz w:val="32"/>
          <w:szCs w:val="32"/>
        </w:rPr>
        <w:t>2</w:t>
      </w:r>
      <w:r w:rsidRPr="00293FDA">
        <w:rPr>
          <w:rFonts w:ascii="TH SarabunPSK" w:hAnsi="TH SarabunPSK" w:cs="TH SarabunPSK"/>
          <w:sz w:val="32"/>
          <w:szCs w:val="32"/>
          <w:cs/>
        </w:rPr>
        <w:t>.</w:t>
      </w:r>
      <w:r w:rsidRPr="00293FDA">
        <w:rPr>
          <w:rFonts w:ascii="TH SarabunPSK" w:hAnsi="TH SarabunPSK" w:cs="TH SarabunPSK"/>
          <w:sz w:val="32"/>
          <w:szCs w:val="32"/>
        </w:rPr>
        <w:t xml:space="preserve">1 </w:t>
      </w:r>
    </w:p>
    <w:p w:rsidR="009E005E" w:rsidRPr="00293FDA" w:rsidRDefault="00653635" w:rsidP="009E005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9E005E" w:rsidRPr="00293FDA" w:rsidRDefault="009E005E" w:rsidP="009E005E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93FD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93FDA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293FDA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9E005E" w:rsidRPr="00293FDA" w:rsidRDefault="009E005E" w:rsidP="009E005E">
      <w:pPr>
        <w:rPr>
          <w:rFonts w:ascii="TH SarabunPSK" w:hAnsi="TH SarabunPSK" w:cs="TH SarabunPSK"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   </w:t>
      </w:r>
    </w:p>
    <w:tbl>
      <w:tblPr>
        <w:tblW w:w="9372" w:type="dxa"/>
        <w:tblInd w:w="96" w:type="dxa"/>
        <w:tblLook w:val="04A0"/>
      </w:tblPr>
      <w:tblGrid>
        <w:gridCol w:w="3432"/>
        <w:gridCol w:w="2959"/>
        <w:gridCol w:w="2981"/>
      </w:tblGrid>
      <w:tr w:rsidR="009E005E" w:rsidRPr="00293FDA" w:rsidTr="00BF5F72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9E005E" w:rsidRPr="00293FDA" w:rsidTr="00BF5F72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E005E" w:rsidRPr="0024460E" w:rsidRDefault="00E73685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E005E" w:rsidRPr="00784AD4" w:rsidRDefault="00E73685" w:rsidP="00BF5F7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784AD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E005E" w:rsidRPr="00784AD4" w:rsidRDefault="00E73685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AD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9E005E" w:rsidRDefault="009E005E" w:rsidP="009E00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005E" w:rsidRDefault="009E005E" w:rsidP="009E005E">
      <w:pPr>
        <w:rPr>
          <w:rFonts w:ascii="TH SarabunPSK" w:hAnsi="TH SarabunPSK" w:cs="TH SarabunPSK"/>
          <w:b/>
          <w:bCs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:rsidR="003657C2" w:rsidRPr="00784AD4" w:rsidRDefault="003657C2" w:rsidP="009E005E">
      <w:pPr>
        <w:rPr>
          <w:rFonts w:ascii="TH SarabunPSK" w:hAnsi="TH SarabunPSK" w:cs="TH SarabunPSK"/>
          <w:sz w:val="32"/>
          <w:szCs w:val="32"/>
        </w:rPr>
      </w:pPr>
      <w:r w:rsidRPr="00784AD4">
        <w:rPr>
          <w:rFonts w:ascii="TH SarabunPSK" w:hAnsi="TH SarabunPSK" w:cs="TH SarabunPSK"/>
          <w:sz w:val="32"/>
          <w:szCs w:val="32"/>
          <w:cs/>
        </w:rPr>
        <w:tab/>
      </w:r>
      <w:r w:rsidRPr="00784AD4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E005E" w:rsidRPr="00293FDA" w:rsidRDefault="009E005E" w:rsidP="009E005E">
      <w:pPr>
        <w:rPr>
          <w:rFonts w:ascii="TH SarabunPSK" w:hAnsi="TH SarabunPSK" w:cs="TH SarabunPSK"/>
          <w:b/>
          <w:bCs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775"/>
      </w:tblGrid>
      <w:tr w:rsidR="009E005E" w:rsidRPr="00293FDA" w:rsidTr="00BF5F72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134229" w:rsidRPr="00293FDA" w:rsidTr="00BF5F72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9" w:rsidRPr="00293FDA" w:rsidRDefault="006E693C" w:rsidP="00B71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439A3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ามที่กำหนด้เรียนครบตามเนื้อหาและ่จังหวัดชายแดนใต้ อาจารย์ผู้สอนอาจจะเลือกการเรียนแบบผสมผสานเพื่อให้นิสิตได้เรียนครบตามเนื้อหา แ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9" w:rsidRDefault="006E693C" w:rsidP="00134229">
            <w:pPr>
              <w:rPr>
                <w:rFonts w:ascii="TH SarabunPSK" w:hAnsi="TH SarabunPSK" w:cs="TH SarabunPSK"/>
                <w:b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34229" w:rsidRPr="00293FDA" w:rsidRDefault="00134229" w:rsidP="001342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" w:name="_GoBack"/>
            <w:bookmarkEnd w:id="1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9" w:rsidRPr="0024460E" w:rsidRDefault="006E693C" w:rsidP="001342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9E005E" w:rsidRDefault="009E005E" w:rsidP="009E005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E693C" w:rsidRPr="00293FDA" w:rsidRDefault="006E693C" w:rsidP="009E00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005E" w:rsidRPr="00293FDA" w:rsidRDefault="009E005E" w:rsidP="009E005E">
      <w:pPr>
        <w:rPr>
          <w:rFonts w:ascii="TH SarabunPSK" w:hAnsi="TH SarabunPSK" w:cs="TH SarabunPSK"/>
          <w:b/>
          <w:bCs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9E005E" w:rsidRPr="00005B6B" w:rsidRDefault="009E005E" w:rsidP="00EF08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693C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119A1" w:rsidRPr="00276EF6" w:rsidRDefault="00A119A1" w:rsidP="009E00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/>
      </w:tblPr>
      <w:tblGrid>
        <w:gridCol w:w="3240"/>
        <w:gridCol w:w="1296"/>
        <w:gridCol w:w="4644"/>
      </w:tblGrid>
      <w:tr w:rsidR="00A119A1" w:rsidRPr="00276EF6" w:rsidTr="006749D6">
        <w:trPr>
          <w:cantSplit/>
          <w:trHeight w:val="498"/>
        </w:trPr>
        <w:tc>
          <w:tcPr>
            <w:tcW w:w="9180" w:type="dxa"/>
            <w:gridSpan w:val="3"/>
          </w:tcPr>
          <w:p w:rsidR="00A119A1" w:rsidRPr="00276EF6" w:rsidRDefault="00A119A1" w:rsidP="006749D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EE16BB" w:rsidP="00EE16BB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</w:t>
            </w:r>
            <w:r w:rsidR="00A119A1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………………</w:t>
            </w:r>
          </w:p>
          <w:p w:rsidR="00A119A1" w:rsidRPr="00276EF6" w:rsidRDefault="00EF0893" w:rsidP="00EE16BB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</w:t>
            </w:r>
            <w:r w:rsidR="00A119A1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………………………………</w:t>
            </w:r>
            <w:r w:rsidR="00EE16BB"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="00A119A1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A119A1" w:rsidRPr="00276EF6" w:rsidTr="00EE16BB">
        <w:trPr>
          <w:trHeight w:val="498"/>
        </w:trPr>
        <w:tc>
          <w:tcPr>
            <w:tcW w:w="4536" w:type="dxa"/>
            <w:gridSpan w:val="2"/>
          </w:tcPr>
          <w:p w:rsidR="00A119A1" w:rsidRPr="00276EF6" w:rsidRDefault="00A119A1" w:rsidP="006749D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44" w:type="dxa"/>
          </w:tcPr>
          <w:p w:rsidR="00A119A1" w:rsidRPr="00276EF6" w:rsidRDefault="00A119A1" w:rsidP="006749D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A119A1" w:rsidP="006749D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A119A1" w:rsidRPr="00276EF6" w:rsidTr="006749D6">
        <w:trPr>
          <w:trHeight w:val="498"/>
        </w:trPr>
        <w:tc>
          <w:tcPr>
            <w:tcW w:w="9180" w:type="dxa"/>
            <w:gridSpan w:val="3"/>
          </w:tcPr>
          <w:p w:rsidR="00A119A1" w:rsidRPr="00276EF6" w:rsidRDefault="00E37E71" w:rsidP="00E37E71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>ประธานหลักสูตร/เลขานุการกรรมการประจำ</w:t>
            </w: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หลักสูตร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E16BB" w:rsidRPr="00276EF6" w:rsidRDefault="00EE16BB" w:rsidP="00EE16BB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A119A1" w:rsidRPr="00276EF6" w:rsidRDefault="00EE16BB" w:rsidP="00EE16BB">
            <w:pPr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A119A1" w:rsidRPr="00276EF6" w:rsidTr="00EE16BB">
        <w:trPr>
          <w:trHeight w:val="498"/>
        </w:trPr>
        <w:tc>
          <w:tcPr>
            <w:tcW w:w="4536" w:type="dxa"/>
            <w:gridSpan w:val="2"/>
          </w:tcPr>
          <w:p w:rsidR="00A119A1" w:rsidRPr="00276EF6" w:rsidRDefault="00A119A1" w:rsidP="006749D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:rsidR="00A119A1" w:rsidRPr="00276EF6" w:rsidRDefault="00A119A1" w:rsidP="006749D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0963" w:rsidRPr="00276EF6" w:rsidRDefault="00D00963" w:rsidP="00A119A1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00963" w:rsidRPr="00276EF6" w:rsidSect="00B64BC5">
      <w:headerReference w:type="default" r:id="rId16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E5" w:rsidRDefault="00FE1DE5" w:rsidP="001D5AA2">
      <w:pPr>
        <w:pStyle w:val="a3"/>
      </w:pPr>
      <w:r>
        <w:separator/>
      </w:r>
    </w:p>
  </w:endnote>
  <w:endnote w:type="continuationSeparator" w:id="1">
    <w:p w:rsidR="00FE1DE5" w:rsidRDefault="00FE1DE5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E5" w:rsidRDefault="00FE1DE5" w:rsidP="001D5AA2">
      <w:pPr>
        <w:pStyle w:val="a3"/>
      </w:pPr>
      <w:r>
        <w:separator/>
      </w:r>
    </w:p>
  </w:footnote>
  <w:footnote w:type="continuationSeparator" w:id="1">
    <w:p w:rsidR="00FE1DE5" w:rsidRDefault="00FE1DE5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8E" w:rsidRDefault="002E3CF6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5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B8E" w:rsidRDefault="00175B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9E" w:rsidRPr="006D7041" w:rsidRDefault="005A189E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5A189E" w:rsidRDefault="005A189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Pr="006D7041" w:rsidRDefault="00B16255" w:rsidP="00B16255">
    <w:pPr>
      <w:pStyle w:val="a3"/>
      <w:framePr w:w="796" w:h="451" w:hRule="exact" w:wrap="around" w:vAnchor="text" w:hAnchor="page" w:x="5926" w:y="1"/>
      <w:rPr>
        <w:rStyle w:val="a5"/>
        <w:rFonts w:ascii="TH SarabunPSK" w:hAnsi="TH SarabunPSK" w:cs="TH SarabunPSK"/>
        <w:b/>
        <w:bCs/>
        <w:sz w:val="32"/>
        <w:szCs w:val="32"/>
      </w:rPr>
    </w:pP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t xml:space="preserve">- </w:t>
    </w:r>
    <w:r w:rsidR="002E3CF6"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a5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="002E3CF6"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784AD4">
      <w:rPr>
        <w:rStyle w:val="a5"/>
        <w:rFonts w:ascii="TH SarabunPSK" w:hAnsi="TH SarabunPSK" w:cs="TH SarabunPSK"/>
        <w:b/>
        <w:bCs/>
        <w:noProof/>
        <w:sz w:val="32"/>
        <w:szCs w:val="32"/>
        <w:cs/>
      </w:rPr>
      <w:t>6</w:t>
    </w:r>
    <w:r w:rsidR="002E3CF6"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t xml:space="preserve"> -</w:t>
    </w:r>
  </w:p>
  <w:p w:rsidR="00B16255" w:rsidRPr="006D7041" w:rsidRDefault="00B16255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มคอ. 5</w:t>
    </w:r>
  </w:p>
  <w:p w:rsidR="00B16255" w:rsidRDefault="00B162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03E95"/>
    <w:rsid w:val="00005693"/>
    <w:rsid w:val="00005B6B"/>
    <w:rsid w:val="00006A26"/>
    <w:rsid w:val="000147AA"/>
    <w:rsid w:val="00016355"/>
    <w:rsid w:val="00020A39"/>
    <w:rsid w:val="0003136F"/>
    <w:rsid w:val="0003617D"/>
    <w:rsid w:val="000373C0"/>
    <w:rsid w:val="000419B6"/>
    <w:rsid w:val="00043C4D"/>
    <w:rsid w:val="00053F71"/>
    <w:rsid w:val="00062026"/>
    <w:rsid w:val="00070EEA"/>
    <w:rsid w:val="00072FE3"/>
    <w:rsid w:val="00073779"/>
    <w:rsid w:val="000741C5"/>
    <w:rsid w:val="0007678A"/>
    <w:rsid w:val="00077A47"/>
    <w:rsid w:val="0008160A"/>
    <w:rsid w:val="000819E7"/>
    <w:rsid w:val="00083F74"/>
    <w:rsid w:val="000843B1"/>
    <w:rsid w:val="0009092A"/>
    <w:rsid w:val="000925D0"/>
    <w:rsid w:val="00095252"/>
    <w:rsid w:val="0009667F"/>
    <w:rsid w:val="000A1B6A"/>
    <w:rsid w:val="000A46D6"/>
    <w:rsid w:val="000A6473"/>
    <w:rsid w:val="000A65F8"/>
    <w:rsid w:val="000B4AE2"/>
    <w:rsid w:val="000C26CE"/>
    <w:rsid w:val="000C43A5"/>
    <w:rsid w:val="000D11B7"/>
    <w:rsid w:val="000E178A"/>
    <w:rsid w:val="000E1DAA"/>
    <w:rsid w:val="000E4D87"/>
    <w:rsid w:val="000E744A"/>
    <w:rsid w:val="000F04ED"/>
    <w:rsid w:val="000F1ADA"/>
    <w:rsid w:val="000F5EF4"/>
    <w:rsid w:val="000F7A22"/>
    <w:rsid w:val="00100D1E"/>
    <w:rsid w:val="0010581B"/>
    <w:rsid w:val="001154DE"/>
    <w:rsid w:val="00122716"/>
    <w:rsid w:val="00122F5D"/>
    <w:rsid w:val="00123A0F"/>
    <w:rsid w:val="00125412"/>
    <w:rsid w:val="00127337"/>
    <w:rsid w:val="00134229"/>
    <w:rsid w:val="00135C6E"/>
    <w:rsid w:val="00141949"/>
    <w:rsid w:val="001423A0"/>
    <w:rsid w:val="00143956"/>
    <w:rsid w:val="00146E3E"/>
    <w:rsid w:val="00152AD4"/>
    <w:rsid w:val="00152B42"/>
    <w:rsid w:val="00163F4F"/>
    <w:rsid w:val="001645F4"/>
    <w:rsid w:val="00166FFA"/>
    <w:rsid w:val="001706BB"/>
    <w:rsid w:val="00172AC1"/>
    <w:rsid w:val="00173176"/>
    <w:rsid w:val="0017592B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325B"/>
    <w:rsid w:val="001B617C"/>
    <w:rsid w:val="001C1260"/>
    <w:rsid w:val="001C1898"/>
    <w:rsid w:val="001C6430"/>
    <w:rsid w:val="001D0136"/>
    <w:rsid w:val="001D0F39"/>
    <w:rsid w:val="001D1359"/>
    <w:rsid w:val="001D301B"/>
    <w:rsid w:val="001D48D5"/>
    <w:rsid w:val="001D5AA2"/>
    <w:rsid w:val="001D663D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370"/>
    <w:rsid w:val="00204605"/>
    <w:rsid w:val="002135D8"/>
    <w:rsid w:val="00215507"/>
    <w:rsid w:val="00215897"/>
    <w:rsid w:val="0022103F"/>
    <w:rsid w:val="002214EA"/>
    <w:rsid w:val="00226FCF"/>
    <w:rsid w:val="00230631"/>
    <w:rsid w:val="00230FAE"/>
    <w:rsid w:val="0023220B"/>
    <w:rsid w:val="0023571C"/>
    <w:rsid w:val="0023615A"/>
    <w:rsid w:val="00240B91"/>
    <w:rsid w:val="00241B5B"/>
    <w:rsid w:val="002466D3"/>
    <w:rsid w:val="00247D27"/>
    <w:rsid w:val="00250D59"/>
    <w:rsid w:val="00253A30"/>
    <w:rsid w:val="00270069"/>
    <w:rsid w:val="00271D9B"/>
    <w:rsid w:val="0027228A"/>
    <w:rsid w:val="0027393B"/>
    <w:rsid w:val="00275049"/>
    <w:rsid w:val="002758B7"/>
    <w:rsid w:val="00276EF6"/>
    <w:rsid w:val="00282D40"/>
    <w:rsid w:val="002853AB"/>
    <w:rsid w:val="002942E5"/>
    <w:rsid w:val="00294891"/>
    <w:rsid w:val="00297901"/>
    <w:rsid w:val="002A13D3"/>
    <w:rsid w:val="002A3585"/>
    <w:rsid w:val="002A38F0"/>
    <w:rsid w:val="002A5D6E"/>
    <w:rsid w:val="002B1589"/>
    <w:rsid w:val="002B2560"/>
    <w:rsid w:val="002B5054"/>
    <w:rsid w:val="002B5515"/>
    <w:rsid w:val="002B65FE"/>
    <w:rsid w:val="002B7584"/>
    <w:rsid w:val="002C0AC2"/>
    <w:rsid w:val="002C143E"/>
    <w:rsid w:val="002C22C9"/>
    <w:rsid w:val="002C257C"/>
    <w:rsid w:val="002C4005"/>
    <w:rsid w:val="002C530B"/>
    <w:rsid w:val="002D54EA"/>
    <w:rsid w:val="002E3CF6"/>
    <w:rsid w:val="002E5AF4"/>
    <w:rsid w:val="002E664C"/>
    <w:rsid w:val="002F054F"/>
    <w:rsid w:val="00304B4F"/>
    <w:rsid w:val="0030546C"/>
    <w:rsid w:val="00306828"/>
    <w:rsid w:val="0030798E"/>
    <w:rsid w:val="00310ECD"/>
    <w:rsid w:val="00313428"/>
    <w:rsid w:val="00317517"/>
    <w:rsid w:val="0031780E"/>
    <w:rsid w:val="00320EA8"/>
    <w:rsid w:val="00321367"/>
    <w:rsid w:val="0032271D"/>
    <w:rsid w:val="00323088"/>
    <w:rsid w:val="0032329A"/>
    <w:rsid w:val="00324209"/>
    <w:rsid w:val="00327707"/>
    <w:rsid w:val="00331076"/>
    <w:rsid w:val="00332808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46BA"/>
    <w:rsid w:val="003657C2"/>
    <w:rsid w:val="003709F6"/>
    <w:rsid w:val="003751DC"/>
    <w:rsid w:val="003832FF"/>
    <w:rsid w:val="00386649"/>
    <w:rsid w:val="00386C62"/>
    <w:rsid w:val="00387139"/>
    <w:rsid w:val="0038766E"/>
    <w:rsid w:val="003913DC"/>
    <w:rsid w:val="0039181C"/>
    <w:rsid w:val="003941D0"/>
    <w:rsid w:val="00395C26"/>
    <w:rsid w:val="003961FB"/>
    <w:rsid w:val="003A060B"/>
    <w:rsid w:val="003A18E3"/>
    <w:rsid w:val="003B7DE6"/>
    <w:rsid w:val="003D3A67"/>
    <w:rsid w:val="003D433B"/>
    <w:rsid w:val="003D66D8"/>
    <w:rsid w:val="003D7BD6"/>
    <w:rsid w:val="003E0989"/>
    <w:rsid w:val="003E3108"/>
    <w:rsid w:val="003E48E7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4016"/>
    <w:rsid w:val="00436D69"/>
    <w:rsid w:val="00440786"/>
    <w:rsid w:val="0045226F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90A"/>
    <w:rsid w:val="004B570F"/>
    <w:rsid w:val="004B67A7"/>
    <w:rsid w:val="004D10EB"/>
    <w:rsid w:val="004D2CD6"/>
    <w:rsid w:val="004D3C24"/>
    <w:rsid w:val="004D534E"/>
    <w:rsid w:val="004D59FF"/>
    <w:rsid w:val="004D769E"/>
    <w:rsid w:val="004E0883"/>
    <w:rsid w:val="004E6F19"/>
    <w:rsid w:val="004E75B8"/>
    <w:rsid w:val="004E7D4E"/>
    <w:rsid w:val="004F2D84"/>
    <w:rsid w:val="005014B0"/>
    <w:rsid w:val="00503E95"/>
    <w:rsid w:val="00504E88"/>
    <w:rsid w:val="00510EEB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6F12"/>
    <w:rsid w:val="00547EA0"/>
    <w:rsid w:val="00554F8A"/>
    <w:rsid w:val="005579C0"/>
    <w:rsid w:val="0056326F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189E"/>
    <w:rsid w:val="005A3FD2"/>
    <w:rsid w:val="005A5A3E"/>
    <w:rsid w:val="005A5AD7"/>
    <w:rsid w:val="005B2325"/>
    <w:rsid w:val="005B2B9A"/>
    <w:rsid w:val="005B4144"/>
    <w:rsid w:val="005B7454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502F"/>
    <w:rsid w:val="005F652B"/>
    <w:rsid w:val="005F7D62"/>
    <w:rsid w:val="00601A2D"/>
    <w:rsid w:val="00602BBB"/>
    <w:rsid w:val="00607333"/>
    <w:rsid w:val="00607795"/>
    <w:rsid w:val="00607A90"/>
    <w:rsid w:val="0061460F"/>
    <w:rsid w:val="006226DF"/>
    <w:rsid w:val="00623AA8"/>
    <w:rsid w:val="006267C2"/>
    <w:rsid w:val="00631B1D"/>
    <w:rsid w:val="006338D6"/>
    <w:rsid w:val="006411F8"/>
    <w:rsid w:val="00642A82"/>
    <w:rsid w:val="00645843"/>
    <w:rsid w:val="0065214C"/>
    <w:rsid w:val="00653635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07C8"/>
    <w:rsid w:val="00672CCC"/>
    <w:rsid w:val="006749D6"/>
    <w:rsid w:val="00675B3D"/>
    <w:rsid w:val="0067755A"/>
    <w:rsid w:val="00683411"/>
    <w:rsid w:val="00687743"/>
    <w:rsid w:val="0069342D"/>
    <w:rsid w:val="0069385A"/>
    <w:rsid w:val="00697F68"/>
    <w:rsid w:val="006A1940"/>
    <w:rsid w:val="006A2BF4"/>
    <w:rsid w:val="006B092A"/>
    <w:rsid w:val="006B19C8"/>
    <w:rsid w:val="006B44AC"/>
    <w:rsid w:val="006C221B"/>
    <w:rsid w:val="006C4C1A"/>
    <w:rsid w:val="006C6161"/>
    <w:rsid w:val="006C6BBD"/>
    <w:rsid w:val="006C7A15"/>
    <w:rsid w:val="006D0728"/>
    <w:rsid w:val="006D0E8D"/>
    <w:rsid w:val="006D1DB4"/>
    <w:rsid w:val="006D40A5"/>
    <w:rsid w:val="006E46D0"/>
    <w:rsid w:val="006E54AC"/>
    <w:rsid w:val="006E5871"/>
    <w:rsid w:val="006E693C"/>
    <w:rsid w:val="006F2CE9"/>
    <w:rsid w:val="006F4692"/>
    <w:rsid w:val="006F6A69"/>
    <w:rsid w:val="00703498"/>
    <w:rsid w:val="00703E92"/>
    <w:rsid w:val="0070586F"/>
    <w:rsid w:val="00710A63"/>
    <w:rsid w:val="00716C7D"/>
    <w:rsid w:val="007179B6"/>
    <w:rsid w:val="00721D03"/>
    <w:rsid w:val="00724A26"/>
    <w:rsid w:val="007328B7"/>
    <w:rsid w:val="00733120"/>
    <w:rsid w:val="00737AE2"/>
    <w:rsid w:val="00741E3D"/>
    <w:rsid w:val="007447B3"/>
    <w:rsid w:val="0075162A"/>
    <w:rsid w:val="00753EB9"/>
    <w:rsid w:val="00757AEA"/>
    <w:rsid w:val="007628D9"/>
    <w:rsid w:val="00762AF5"/>
    <w:rsid w:val="0076644C"/>
    <w:rsid w:val="0076679A"/>
    <w:rsid w:val="00772910"/>
    <w:rsid w:val="0078109A"/>
    <w:rsid w:val="00781123"/>
    <w:rsid w:val="00782038"/>
    <w:rsid w:val="00784AD4"/>
    <w:rsid w:val="007A1B70"/>
    <w:rsid w:val="007A4AFF"/>
    <w:rsid w:val="007A6356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0220E"/>
    <w:rsid w:val="00803029"/>
    <w:rsid w:val="00815519"/>
    <w:rsid w:val="008225C7"/>
    <w:rsid w:val="00825061"/>
    <w:rsid w:val="00826055"/>
    <w:rsid w:val="00830667"/>
    <w:rsid w:val="00830730"/>
    <w:rsid w:val="00830F28"/>
    <w:rsid w:val="00831F4F"/>
    <w:rsid w:val="008361D0"/>
    <w:rsid w:val="00840AF9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0B8"/>
    <w:rsid w:val="008C797A"/>
    <w:rsid w:val="008D4A64"/>
    <w:rsid w:val="008D51CA"/>
    <w:rsid w:val="008D586B"/>
    <w:rsid w:val="008E2B6C"/>
    <w:rsid w:val="008F0A5E"/>
    <w:rsid w:val="008F0DB8"/>
    <w:rsid w:val="008F4E38"/>
    <w:rsid w:val="008F5C08"/>
    <w:rsid w:val="008F6F4F"/>
    <w:rsid w:val="00900AB6"/>
    <w:rsid w:val="00912592"/>
    <w:rsid w:val="00914459"/>
    <w:rsid w:val="00925931"/>
    <w:rsid w:val="00927AC8"/>
    <w:rsid w:val="00927BD6"/>
    <w:rsid w:val="00932108"/>
    <w:rsid w:val="00935DB8"/>
    <w:rsid w:val="00937DA2"/>
    <w:rsid w:val="00940796"/>
    <w:rsid w:val="00940AB8"/>
    <w:rsid w:val="00942301"/>
    <w:rsid w:val="00942C25"/>
    <w:rsid w:val="00943B2A"/>
    <w:rsid w:val="00944350"/>
    <w:rsid w:val="00945C25"/>
    <w:rsid w:val="00946ED9"/>
    <w:rsid w:val="00947EC3"/>
    <w:rsid w:val="009509F9"/>
    <w:rsid w:val="00953976"/>
    <w:rsid w:val="00955E99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286"/>
    <w:rsid w:val="009A6E5C"/>
    <w:rsid w:val="009A766C"/>
    <w:rsid w:val="009B3BED"/>
    <w:rsid w:val="009B6B11"/>
    <w:rsid w:val="009C3C03"/>
    <w:rsid w:val="009C5215"/>
    <w:rsid w:val="009C6213"/>
    <w:rsid w:val="009C7B63"/>
    <w:rsid w:val="009D5C39"/>
    <w:rsid w:val="009D6EE2"/>
    <w:rsid w:val="009D7F96"/>
    <w:rsid w:val="009E005E"/>
    <w:rsid w:val="009E7363"/>
    <w:rsid w:val="009F068E"/>
    <w:rsid w:val="009F63CA"/>
    <w:rsid w:val="009F7A43"/>
    <w:rsid w:val="00A04648"/>
    <w:rsid w:val="00A107AF"/>
    <w:rsid w:val="00A119A1"/>
    <w:rsid w:val="00A14D32"/>
    <w:rsid w:val="00A1543E"/>
    <w:rsid w:val="00A316B0"/>
    <w:rsid w:val="00A449BD"/>
    <w:rsid w:val="00A52B5F"/>
    <w:rsid w:val="00A52C0E"/>
    <w:rsid w:val="00A56B18"/>
    <w:rsid w:val="00A62E87"/>
    <w:rsid w:val="00A633A1"/>
    <w:rsid w:val="00A64204"/>
    <w:rsid w:val="00A65102"/>
    <w:rsid w:val="00A66E0E"/>
    <w:rsid w:val="00A72778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B78F7"/>
    <w:rsid w:val="00AC4013"/>
    <w:rsid w:val="00AC50B0"/>
    <w:rsid w:val="00AD6346"/>
    <w:rsid w:val="00AD7E17"/>
    <w:rsid w:val="00AE269E"/>
    <w:rsid w:val="00AE28B6"/>
    <w:rsid w:val="00AE2936"/>
    <w:rsid w:val="00AE57EF"/>
    <w:rsid w:val="00AF19AA"/>
    <w:rsid w:val="00AF3FC0"/>
    <w:rsid w:val="00AF5649"/>
    <w:rsid w:val="00AF581B"/>
    <w:rsid w:val="00AF633F"/>
    <w:rsid w:val="00B03E96"/>
    <w:rsid w:val="00B05643"/>
    <w:rsid w:val="00B05864"/>
    <w:rsid w:val="00B136E7"/>
    <w:rsid w:val="00B16255"/>
    <w:rsid w:val="00B179C7"/>
    <w:rsid w:val="00B22314"/>
    <w:rsid w:val="00B2311B"/>
    <w:rsid w:val="00B27E80"/>
    <w:rsid w:val="00B43FD3"/>
    <w:rsid w:val="00B448B9"/>
    <w:rsid w:val="00B50F1E"/>
    <w:rsid w:val="00B51E9D"/>
    <w:rsid w:val="00B52796"/>
    <w:rsid w:val="00B52EEF"/>
    <w:rsid w:val="00B5390D"/>
    <w:rsid w:val="00B53E09"/>
    <w:rsid w:val="00B56984"/>
    <w:rsid w:val="00B60071"/>
    <w:rsid w:val="00B61F5A"/>
    <w:rsid w:val="00B6424A"/>
    <w:rsid w:val="00B64BC5"/>
    <w:rsid w:val="00B65A02"/>
    <w:rsid w:val="00B719A2"/>
    <w:rsid w:val="00B71D6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69D"/>
    <w:rsid w:val="00BC04B5"/>
    <w:rsid w:val="00BC22A8"/>
    <w:rsid w:val="00BC2859"/>
    <w:rsid w:val="00BC4112"/>
    <w:rsid w:val="00BC453D"/>
    <w:rsid w:val="00BD0F31"/>
    <w:rsid w:val="00BD353F"/>
    <w:rsid w:val="00BD3A05"/>
    <w:rsid w:val="00BD5250"/>
    <w:rsid w:val="00BD7CD6"/>
    <w:rsid w:val="00BE2C23"/>
    <w:rsid w:val="00BE7328"/>
    <w:rsid w:val="00BF3296"/>
    <w:rsid w:val="00BF5F72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36B66"/>
    <w:rsid w:val="00C40F67"/>
    <w:rsid w:val="00C47B23"/>
    <w:rsid w:val="00C57B5D"/>
    <w:rsid w:val="00C623BF"/>
    <w:rsid w:val="00C64974"/>
    <w:rsid w:val="00C65A85"/>
    <w:rsid w:val="00C67DDA"/>
    <w:rsid w:val="00C72958"/>
    <w:rsid w:val="00C756CB"/>
    <w:rsid w:val="00C75E8B"/>
    <w:rsid w:val="00C76B98"/>
    <w:rsid w:val="00C76BD1"/>
    <w:rsid w:val="00C8375A"/>
    <w:rsid w:val="00C83F19"/>
    <w:rsid w:val="00C84ABD"/>
    <w:rsid w:val="00C92B82"/>
    <w:rsid w:val="00C94077"/>
    <w:rsid w:val="00C94BEB"/>
    <w:rsid w:val="00C95570"/>
    <w:rsid w:val="00C976C6"/>
    <w:rsid w:val="00CA1E45"/>
    <w:rsid w:val="00CA2165"/>
    <w:rsid w:val="00CA24AD"/>
    <w:rsid w:val="00CA3573"/>
    <w:rsid w:val="00CA54BA"/>
    <w:rsid w:val="00CB2C23"/>
    <w:rsid w:val="00CB317F"/>
    <w:rsid w:val="00CB3377"/>
    <w:rsid w:val="00CB48BC"/>
    <w:rsid w:val="00CB5141"/>
    <w:rsid w:val="00CC6A58"/>
    <w:rsid w:val="00CC7BDE"/>
    <w:rsid w:val="00CD30F8"/>
    <w:rsid w:val="00CD38B3"/>
    <w:rsid w:val="00CD4209"/>
    <w:rsid w:val="00CD5509"/>
    <w:rsid w:val="00CE777E"/>
    <w:rsid w:val="00CE7C84"/>
    <w:rsid w:val="00D00420"/>
    <w:rsid w:val="00D00963"/>
    <w:rsid w:val="00D0263E"/>
    <w:rsid w:val="00D056DD"/>
    <w:rsid w:val="00D10B2C"/>
    <w:rsid w:val="00D13F1D"/>
    <w:rsid w:val="00D15846"/>
    <w:rsid w:val="00D15FF0"/>
    <w:rsid w:val="00D20466"/>
    <w:rsid w:val="00D205A6"/>
    <w:rsid w:val="00D30478"/>
    <w:rsid w:val="00D31AE1"/>
    <w:rsid w:val="00D32A3B"/>
    <w:rsid w:val="00D42038"/>
    <w:rsid w:val="00D43612"/>
    <w:rsid w:val="00D439A3"/>
    <w:rsid w:val="00D5155C"/>
    <w:rsid w:val="00D541ED"/>
    <w:rsid w:val="00D54B37"/>
    <w:rsid w:val="00D66D07"/>
    <w:rsid w:val="00D7086A"/>
    <w:rsid w:val="00D72FF5"/>
    <w:rsid w:val="00D8099E"/>
    <w:rsid w:val="00D80D8D"/>
    <w:rsid w:val="00DA26F7"/>
    <w:rsid w:val="00DA4794"/>
    <w:rsid w:val="00DA4DA1"/>
    <w:rsid w:val="00DB4F98"/>
    <w:rsid w:val="00DC1607"/>
    <w:rsid w:val="00DC5DD9"/>
    <w:rsid w:val="00DC6513"/>
    <w:rsid w:val="00DC6914"/>
    <w:rsid w:val="00DD2DC0"/>
    <w:rsid w:val="00DE6892"/>
    <w:rsid w:val="00DE72B1"/>
    <w:rsid w:val="00DF26F9"/>
    <w:rsid w:val="00DF5240"/>
    <w:rsid w:val="00DF5FC2"/>
    <w:rsid w:val="00DF6E63"/>
    <w:rsid w:val="00E062BF"/>
    <w:rsid w:val="00E07A6E"/>
    <w:rsid w:val="00E10941"/>
    <w:rsid w:val="00E138D0"/>
    <w:rsid w:val="00E17DB9"/>
    <w:rsid w:val="00E20636"/>
    <w:rsid w:val="00E23A0D"/>
    <w:rsid w:val="00E23D7F"/>
    <w:rsid w:val="00E331E7"/>
    <w:rsid w:val="00E37E71"/>
    <w:rsid w:val="00E406EE"/>
    <w:rsid w:val="00E40C85"/>
    <w:rsid w:val="00E42B99"/>
    <w:rsid w:val="00E43C70"/>
    <w:rsid w:val="00E461F3"/>
    <w:rsid w:val="00E617D2"/>
    <w:rsid w:val="00E66DEB"/>
    <w:rsid w:val="00E700C2"/>
    <w:rsid w:val="00E70ACB"/>
    <w:rsid w:val="00E712E3"/>
    <w:rsid w:val="00E73685"/>
    <w:rsid w:val="00E74EA3"/>
    <w:rsid w:val="00E84159"/>
    <w:rsid w:val="00E8723F"/>
    <w:rsid w:val="00E87D9A"/>
    <w:rsid w:val="00E9119D"/>
    <w:rsid w:val="00E91C48"/>
    <w:rsid w:val="00E94B58"/>
    <w:rsid w:val="00E95363"/>
    <w:rsid w:val="00EA2900"/>
    <w:rsid w:val="00EA55BA"/>
    <w:rsid w:val="00EB6AF8"/>
    <w:rsid w:val="00EB7085"/>
    <w:rsid w:val="00EC02FD"/>
    <w:rsid w:val="00EC5500"/>
    <w:rsid w:val="00EC7F9C"/>
    <w:rsid w:val="00ED27E9"/>
    <w:rsid w:val="00ED3227"/>
    <w:rsid w:val="00EE16BB"/>
    <w:rsid w:val="00EE4766"/>
    <w:rsid w:val="00EE5B24"/>
    <w:rsid w:val="00EF0893"/>
    <w:rsid w:val="00EF41B2"/>
    <w:rsid w:val="00F02DAC"/>
    <w:rsid w:val="00F03B87"/>
    <w:rsid w:val="00F0708F"/>
    <w:rsid w:val="00F071E5"/>
    <w:rsid w:val="00F1099C"/>
    <w:rsid w:val="00F10B33"/>
    <w:rsid w:val="00F13B16"/>
    <w:rsid w:val="00F14545"/>
    <w:rsid w:val="00F14D5F"/>
    <w:rsid w:val="00F21D39"/>
    <w:rsid w:val="00F23C17"/>
    <w:rsid w:val="00F30EDE"/>
    <w:rsid w:val="00F36760"/>
    <w:rsid w:val="00F4143D"/>
    <w:rsid w:val="00F43809"/>
    <w:rsid w:val="00F45707"/>
    <w:rsid w:val="00F45EBF"/>
    <w:rsid w:val="00F51C33"/>
    <w:rsid w:val="00F57AA4"/>
    <w:rsid w:val="00F624E2"/>
    <w:rsid w:val="00F62F78"/>
    <w:rsid w:val="00F654BE"/>
    <w:rsid w:val="00F6720E"/>
    <w:rsid w:val="00F7099A"/>
    <w:rsid w:val="00F76081"/>
    <w:rsid w:val="00F76972"/>
    <w:rsid w:val="00F76D30"/>
    <w:rsid w:val="00F776AA"/>
    <w:rsid w:val="00F77B8A"/>
    <w:rsid w:val="00F83B97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1E67"/>
    <w:rsid w:val="00FB245C"/>
    <w:rsid w:val="00FB289C"/>
    <w:rsid w:val="00FB6A7E"/>
    <w:rsid w:val="00FC0AB3"/>
    <w:rsid w:val="00FC27FB"/>
    <w:rsid w:val="00FC37DF"/>
    <w:rsid w:val="00FC7AE0"/>
    <w:rsid w:val="00FD02B7"/>
    <w:rsid w:val="00FD14B4"/>
    <w:rsid w:val="00FD1CB7"/>
    <w:rsid w:val="00FD2476"/>
    <w:rsid w:val="00FD26E7"/>
    <w:rsid w:val="00FD40B2"/>
    <w:rsid w:val="00FD66F4"/>
    <w:rsid w:val="00FD7743"/>
    <w:rsid w:val="00FE1DE5"/>
    <w:rsid w:val="00FE284A"/>
    <w:rsid w:val="00FE728F"/>
    <w:rsid w:val="00FE7E75"/>
    <w:rsid w:val="00FE7EF7"/>
    <w:rsid w:val="00FF2B0F"/>
    <w:rsid w:val="00FF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39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10">
    <w:name w:val="หัวเรื่อง 1 อักขระ"/>
    <w:link w:val="1"/>
    <w:rsid w:val="00A119A1"/>
    <w:rPr>
      <w:rFonts w:ascii="EucrosiaUPC" w:eastAsia="Cordia New" w:hAnsi="EucrosiaUPC" w:cs="EucrosiaUPC"/>
      <w:sz w:val="32"/>
      <w:szCs w:val="32"/>
    </w:rPr>
  </w:style>
  <w:style w:type="character" w:customStyle="1" w:styleId="a8">
    <w:name w:val="ท้ายกระดาษ อักขระ"/>
    <w:link w:val="a7"/>
    <w:uiPriority w:val="99"/>
    <w:rsid w:val="0009667F"/>
    <w:rPr>
      <w:sz w:val="24"/>
      <w:szCs w:val="28"/>
    </w:rPr>
  </w:style>
  <w:style w:type="paragraph" w:styleId="ac">
    <w:name w:val="Balloon Text"/>
    <w:basedOn w:val="a"/>
    <w:link w:val="ad"/>
    <w:rsid w:val="00CB2C23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link w:val="ac"/>
    <w:rsid w:val="00CB2C23"/>
    <w:rPr>
      <w:rFonts w:ascii="Leelawadee" w:hAnsi="Leelawadee"/>
      <w:sz w:val="18"/>
      <w:szCs w:val="22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B64BC5"/>
    <w:rPr>
      <w:sz w:val="24"/>
      <w:szCs w:val="28"/>
    </w:rPr>
  </w:style>
  <w:style w:type="paragraph" w:styleId="ae">
    <w:name w:val="List Paragraph"/>
    <w:basedOn w:val="a"/>
    <w:uiPriority w:val="34"/>
    <w:qFormat/>
    <w:rsid w:val="000B4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ma\Desktop\&#3617;&#3588;&#3629;%203%205\&#3648;&#3607;&#3629;&#3617;%202\6_0317512_&#3585;&#3634;&#3619;&#3623;&#3636;&#3592;&#3633;&#3618;&#3607;&#3634;&#3591;&#3648;&#3607;&#3588;&#3650;&#3609;&#3650;&#3621;&#3618;&#3637;&#3649;&#3621;&#3632;&#3626;&#3639;&#3656;&#3629;&#3626;&#3634;&#3619;&#3585;&#3634;&#3619;&#3624;&#3638;&#3585;&#3625;&#3634;\tqf%205_0317512%20&#3648;&#3607;&#3629;&#3617;%202%202561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404C-4E96-4914-BAB3-EA36EACD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 5_0317512 เทอม 2 2561.dot</Template>
  <TotalTime>39</TotalTime>
  <Pages>8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Chintana Kasinant</dc:creator>
  <cp:lastModifiedBy>Chatchawan</cp:lastModifiedBy>
  <cp:revision>7</cp:revision>
  <cp:lastPrinted>2016-10-31T10:33:00Z</cp:lastPrinted>
  <dcterms:created xsi:type="dcterms:W3CDTF">2020-01-11T02:37:00Z</dcterms:created>
  <dcterms:modified xsi:type="dcterms:W3CDTF">2020-01-11T13:47:00Z</dcterms:modified>
</cp:coreProperties>
</file>